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E8E50" w14:textId="021E8142" w:rsidR="00A22656" w:rsidRPr="00B43CCA" w:rsidRDefault="00A22656" w:rsidP="00A22656">
      <w:pPr>
        <w:pStyle w:val="Caption"/>
        <w:rPr>
          <w:color w:val="006BC2"/>
          <w:sz w:val="28"/>
          <w:szCs w:val="28"/>
        </w:rPr>
      </w:pPr>
      <w:bookmarkStart w:id="0" w:name="_Toc449290012"/>
      <w:bookmarkStart w:id="1" w:name="_Toc214252665"/>
      <w:bookmarkStart w:id="2" w:name="_Toc214252699"/>
      <w:bookmarkStart w:id="3" w:name="_Toc214253033"/>
      <w:bookmarkStart w:id="4" w:name="_Toc215474497"/>
      <w:bookmarkStart w:id="5" w:name="_Toc215474499"/>
      <w:bookmarkStart w:id="6" w:name="_Toc215474501"/>
      <w:bookmarkStart w:id="7" w:name="_Toc215474503"/>
      <w:bookmarkStart w:id="8" w:name="_Toc215536378"/>
      <w:bookmarkStart w:id="9" w:name="_Toc215536380"/>
      <w:bookmarkStart w:id="10" w:name="_Toc215536385"/>
      <w:bookmarkStart w:id="11" w:name="_Toc215536387"/>
      <w:bookmarkStart w:id="12" w:name="_Toc215536394"/>
      <w:bookmarkStart w:id="13" w:name="_Toc215536396"/>
      <w:bookmarkStart w:id="14" w:name="_Toc215536403"/>
      <w:bookmarkStart w:id="15" w:name="_Toc215536405"/>
      <w:bookmarkStart w:id="16" w:name="_Toc215536412"/>
      <w:bookmarkStart w:id="17" w:name="_Toc215536414"/>
      <w:bookmarkStart w:id="18" w:name="_Toc215536441"/>
      <w:bookmarkStart w:id="19" w:name="_Toc215536443"/>
      <w:bookmarkStart w:id="20" w:name="_Toc225575400"/>
      <w:bookmarkStart w:id="21" w:name="_Toc235421810"/>
      <w:bookmarkStart w:id="22" w:name="_Toc235426161"/>
      <w:bookmarkStart w:id="23" w:name="_Toc235429983"/>
      <w:r w:rsidRPr="00B43CCA">
        <w:rPr>
          <w:color w:val="006BC2"/>
          <w:sz w:val="28"/>
          <w:szCs w:val="28"/>
        </w:rPr>
        <w:t xml:space="preserve">LISA </w:t>
      </w:r>
      <w:r w:rsidRPr="00B43CCA">
        <w:rPr>
          <w:color w:val="006BC2"/>
          <w:sz w:val="28"/>
          <w:szCs w:val="28"/>
        </w:rPr>
        <w:fldChar w:fldCharType="begin"/>
      </w:r>
      <w:r w:rsidRPr="00B43CCA">
        <w:rPr>
          <w:color w:val="006BC2"/>
          <w:sz w:val="28"/>
          <w:szCs w:val="28"/>
        </w:rPr>
        <w:instrText xml:space="preserve"> SEQ LISA \* ARABIC </w:instrText>
      </w:r>
      <w:r w:rsidRPr="00B43CCA">
        <w:rPr>
          <w:color w:val="006BC2"/>
          <w:sz w:val="28"/>
          <w:szCs w:val="28"/>
        </w:rPr>
        <w:fldChar w:fldCharType="separate"/>
      </w:r>
      <w:r w:rsidR="00783A06">
        <w:rPr>
          <w:noProof/>
          <w:color w:val="006BC2"/>
          <w:sz w:val="28"/>
          <w:szCs w:val="28"/>
        </w:rPr>
        <w:t>1</w:t>
      </w:r>
      <w:r w:rsidRPr="00B43CCA">
        <w:rPr>
          <w:color w:val="006BC2"/>
          <w:sz w:val="28"/>
          <w:szCs w:val="28"/>
        </w:rPr>
        <w:fldChar w:fldCharType="end"/>
      </w:r>
      <w:r w:rsidRPr="00B43CCA">
        <w:rPr>
          <w:color w:val="006BC2"/>
          <w:sz w:val="28"/>
          <w:szCs w:val="28"/>
        </w:rPr>
        <w:t xml:space="preserve"> KOHALIKELE OMAVALITSUSTELE SAADETUD KÜSIMUSTIK</w:t>
      </w:r>
      <w:bookmarkEnd w:id="0"/>
    </w:p>
    <w:p w14:paraId="53600EB2" w14:textId="03F014AE" w:rsidR="00A22656" w:rsidRDefault="00A22656">
      <w:pPr>
        <w:spacing w:before="120" w:after="120"/>
      </w:pPr>
      <w:r>
        <w:br w:type="page"/>
      </w:r>
    </w:p>
    <w:p w14:paraId="2C5613E8" w14:textId="26EACE00" w:rsidR="00A22656" w:rsidRPr="00B43CCA" w:rsidRDefault="00A22656" w:rsidP="00A22656">
      <w:pPr>
        <w:pStyle w:val="Caption"/>
        <w:rPr>
          <w:color w:val="006BC2"/>
          <w:sz w:val="28"/>
          <w:szCs w:val="28"/>
        </w:rPr>
      </w:pPr>
      <w:bookmarkStart w:id="24" w:name="_Toc449290013"/>
      <w:r w:rsidRPr="00B43CCA">
        <w:rPr>
          <w:color w:val="006BC2"/>
          <w:sz w:val="28"/>
          <w:szCs w:val="28"/>
        </w:rPr>
        <w:lastRenderedPageBreak/>
        <w:t xml:space="preserve">LISA </w:t>
      </w:r>
      <w:r w:rsidRPr="00B43CCA">
        <w:rPr>
          <w:color w:val="006BC2"/>
          <w:sz w:val="28"/>
          <w:szCs w:val="28"/>
        </w:rPr>
        <w:fldChar w:fldCharType="begin"/>
      </w:r>
      <w:r w:rsidRPr="00B43CCA">
        <w:rPr>
          <w:color w:val="006BC2"/>
          <w:sz w:val="28"/>
          <w:szCs w:val="28"/>
        </w:rPr>
        <w:instrText xml:space="preserve"> SEQ LISA \* ARABIC </w:instrText>
      </w:r>
      <w:r w:rsidRPr="00B43CCA">
        <w:rPr>
          <w:color w:val="006BC2"/>
          <w:sz w:val="28"/>
          <w:szCs w:val="28"/>
        </w:rPr>
        <w:fldChar w:fldCharType="separate"/>
      </w:r>
      <w:r w:rsidR="00783A06">
        <w:rPr>
          <w:noProof/>
          <w:color w:val="006BC2"/>
          <w:sz w:val="28"/>
          <w:szCs w:val="28"/>
        </w:rPr>
        <w:t>2</w:t>
      </w:r>
      <w:r w:rsidRPr="00B43CCA">
        <w:rPr>
          <w:color w:val="006BC2"/>
          <w:sz w:val="28"/>
          <w:szCs w:val="28"/>
        </w:rPr>
        <w:fldChar w:fldCharType="end"/>
      </w:r>
      <w:r w:rsidRPr="00B43CCA">
        <w:rPr>
          <w:color w:val="006BC2"/>
          <w:sz w:val="28"/>
          <w:szCs w:val="28"/>
        </w:rPr>
        <w:t xml:space="preserve"> TEENUSEPAKKUJATELE SAADETUD KÜSIMUSTIK</w:t>
      </w:r>
      <w:bookmarkEnd w:id="24"/>
    </w:p>
    <w:p w14:paraId="7A6AD5BE" w14:textId="2A85FAAC" w:rsidR="00A22656" w:rsidRDefault="00A22656">
      <w:pPr>
        <w:spacing w:before="120" w:after="120"/>
      </w:pPr>
      <w:r>
        <w:br w:type="page"/>
      </w:r>
      <w:bookmarkStart w:id="25" w:name="_GoBack"/>
      <w:bookmarkEnd w:id="25"/>
    </w:p>
    <w:p w14:paraId="70EE6C54" w14:textId="7F843BCF" w:rsidR="00A22656" w:rsidRPr="00B43CCA" w:rsidRDefault="00A22656" w:rsidP="00A22656">
      <w:pPr>
        <w:pStyle w:val="Caption"/>
        <w:rPr>
          <w:color w:val="006BC2"/>
          <w:sz w:val="28"/>
          <w:szCs w:val="28"/>
        </w:rPr>
      </w:pPr>
      <w:bookmarkStart w:id="26" w:name="_Toc449290014"/>
      <w:r w:rsidRPr="00B43CCA">
        <w:rPr>
          <w:color w:val="006BC2"/>
          <w:sz w:val="28"/>
          <w:szCs w:val="28"/>
        </w:rPr>
        <w:lastRenderedPageBreak/>
        <w:t xml:space="preserve">LISA </w:t>
      </w:r>
      <w:r w:rsidRPr="00B43CCA">
        <w:rPr>
          <w:color w:val="006BC2"/>
          <w:sz w:val="28"/>
          <w:szCs w:val="28"/>
        </w:rPr>
        <w:fldChar w:fldCharType="begin"/>
      </w:r>
      <w:r w:rsidRPr="00B43CCA">
        <w:rPr>
          <w:color w:val="006BC2"/>
          <w:sz w:val="28"/>
          <w:szCs w:val="28"/>
        </w:rPr>
        <w:instrText xml:space="preserve"> SEQ LISA \* ARABIC </w:instrText>
      </w:r>
      <w:r w:rsidRPr="00B43CCA">
        <w:rPr>
          <w:color w:val="006BC2"/>
          <w:sz w:val="28"/>
          <w:szCs w:val="28"/>
        </w:rPr>
        <w:fldChar w:fldCharType="separate"/>
      </w:r>
      <w:r w:rsidR="00783A06">
        <w:rPr>
          <w:noProof/>
          <w:color w:val="006BC2"/>
          <w:sz w:val="28"/>
          <w:szCs w:val="28"/>
        </w:rPr>
        <w:t>3</w:t>
      </w:r>
      <w:r w:rsidRPr="00B43CCA">
        <w:rPr>
          <w:color w:val="006BC2"/>
          <w:sz w:val="28"/>
          <w:szCs w:val="28"/>
        </w:rPr>
        <w:fldChar w:fldCharType="end"/>
      </w:r>
      <w:r w:rsidRPr="00B43CCA">
        <w:rPr>
          <w:color w:val="006BC2"/>
          <w:sz w:val="28"/>
          <w:szCs w:val="28"/>
        </w:rPr>
        <w:t xml:space="preserve"> ELANIKELE SAADETUD KÜSIMUSTIK</w:t>
      </w:r>
      <w:bookmarkEnd w:id="26"/>
    </w:p>
    <w:p w14:paraId="55FFFDA6" w14:textId="77777777" w:rsidR="00A22656" w:rsidRDefault="00A22656">
      <w:pPr>
        <w:spacing w:before="120" w:after="120"/>
        <w:rPr>
          <w:b/>
          <w:bCs/>
          <w:color w:val="009DE0"/>
          <w:sz w:val="28"/>
          <w:szCs w:val="28"/>
        </w:rPr>
      </w:pPr>
      <w:r>
        <w:rPr>
          <w:sz w:val="28"/>
          <w:szCs w:val="28"/>
        </w:rPr>
        <w:br w:type="page"/>
      </w:r>
    </w:p>
    <w:p w14:paraId="7BF3982D" w14:textId="4180E520" w:rsidR="00A22656" w:rsidRPr="00B95045" w:rsidRDefault="00A22656" w:rsidP="00B95045">
      <w:pPr>
        <w:pStyle w:val="Caption"/>
        <w:rPr>
          <w:caps/>
          <w:color w:val="006BC2"/>
          <w:sz w:val="28"/>
          <w:szCs w:val="28"/>
          <w:lang w:val="et-EE"/>
        </w:rPr>
      </w:pPr>
      <w:bookmarkStart w:id="27" w:name="_Toc449290015"/>
      <w:r w:rsidRPr="00B95045">
        <w:rPr>
          <w:bCs w:val="0"/>
          <w:caps/>
          <w:color w:val="006BC2"/>
          <w:sz w:val="28"/>
          <w:szCs w:val="28"/>
          <w:lang w:val="et-EE"/>
        </w:rPr>
        <w:lastRenderedPageBreak/>
        <w:t xml:space="preserve">LISA </w:t>
      </w:r>
      <w:r w:rsidRPr="00B95045">
        <w:rPr>
          <w:bCs w:val="0"/>
          <w:caps/>
          <w:color w:val="006BC2"/>
          <w:sz w:val="28"/>
          <w:szCs w:val="28"/>
          <w:lang w:val="et-EE"/>
        </w:rPr>
        <w:fldChar w:fldCharType="begin"/>
      </w:r>
      <w:r w:rsidRPr="00B95045">
        <w:rPr>
          <w:bCs w:val="0"/>
          <w:caps/>
          <w:color w:val="006BC2"/>
          <w:sz w:val="28"/>
          <w:szCs w:val="28"/>
          <w:lang w:val="et-EE"/>
        </w:rPr>
        <w:instrText xml:space="preserve"> SEQ LISA \* ARABIC </w:instrText>
      </w:r>
      <w:r w:rsidRPr="00B95045">
        <w:rPr>
          <w:bCs w:val="0"/>
          <w:caps/>
          <w:color w:val="006BC2"/>
          <w:sz w:val="28"/>
          <w:szCs w:val="28"/>
          <w:lang w:val="et-EE"/>
        </w:rPr>
        <w:fldChar w:fldCharType="separate"/>
      </w:r>
      <w:r w:rsidR="00783A06">
        <w:rPr>
          <w:bCs w:val="0"/>
          <w:caps/>
          <w:noProof/>
          <w:color w:val="006BC2"/>
          <w:sz w:val="28"/>
          <w:szCs w:val="28"/>
          <w:lang w:val="et-EE"/>
        </w:rPr>
        <w:t>4</w:t>
      </w:r>
      <w:r w:rsidRPr="00B95045">
        <w:rPr>
          <w:bCs w:val="0"/>
          <w:caps/>
          <w:color w:val="006BC2"/>
          <w:sz w:val="28"/>
          <w:szCs w:val="28"/>
          <w:lang w:val="et-EE"/>
        </w:rPr>
        <w:fldChar w:fldCharType="end"/>
      </w:r>
      <w:r w:rsidR="00B95045" w:rsidRPr="00B95045">
        <w:rPr>
          <w:bCs w:val="0"/>
          <w:caps/>
          <w:color w:val="006BC2"/>
          <w:sz w:val="28"/>
          <w:szCs w:val="28"/>
          <w:lang w:val="et-EE"/>
        </w:rPr>
        <w:t xml:space="preserve"> </w:t>
      </w:r>
      <w:r w:rsidRPr="00B95045">
        <w:rPr>
          <w:caps/>
          <w:color w:val="006BC2"/>
          <w:sz w:val="28"/>
          <w:szCs w:val="28"/>
          <w:lang w:val="et-EE"/>
        </w:rPr>
        <w:t>elanikkond</w:t>
      </w:r>
      <w:bookmarkEnd w:id="27"/>
    </w:p>
    <w:p w14:paraId="609690FC" w14:textId="77777777" w:rsidR="00A22656" w:rsidRDefault="00A22656">
      <w:pPr>
        <w:spacing w:before="120" w:after="120"/>
        <w:rPr>
          <w:b/>
          <w:caps/>
          <w:color w:val="006BC2"/>
          <w:sz w:val="28"/>
          <w:szCs w:val="28"/>
          <w:lang w:val="et-EE"/>
        </w:rPr>
      </w:pPr>
      <w:r>
        <w:rPr>
          <w:b/>
          <w:caps/>
          <w:color w:val="006BC2"/>
          <w:sz w:val="28"/>
          <w:szCs w:val="28"/>
          <w:lang w:val="et-EE"/>
        </w:rPr>
        <w:br w:type="page"/>
      </w:r>
    </w:p>
    <w:p w14:paraId="48808563" w14:textId="773AAA64" w:rsidR="00895F7A" w:rsidRPr="00B95045" w:rsidRDefault="00A22656" w:rsidP="00B95045">
      <w:pPr>
        <w:pStyle w:val="Caption"/>
        <w:rPr>
          <w:caps/>
          <w:color w:val="006BC2"/>
          <w:sz w:val="28"/>
          <w:szCs w:val="28"/>
          <w:lang w:val="et-EE"/>
        </w:rPr>
      </w:pPr>
      <w:bookmarkStart w:id="28" w:name="_Toc44929001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B95045">
        <w:rPr>
          <w:color w:val="006BC2"/>
          <w:sz w:val="28"/>
          <w:szCs w:val="28"/>
        </w:rPr>
        <w:lastRenderedPageBreak/>
        <w:t xml:space="preserve">LISA </w:t>
      </w:r>
      <w:r w:rsidRPr="00B95045">
        <w:rPr>
          <w:color w:val="006BC2"/>
          <w:sz w:val="28"/>
          <w:szCs w:val="28"/>
        </w:rPr>
        <w:fldChar w:fldCharType="begin"/>
      </w:r>
      <w:r w:rsidRPr="00B95045">
        <w:rPr>
          <w:color w:val="006BC2"/>
          <w:sz w:val="28"/>
          <w:szCs w:val="28"/>
        </w:rPr>
        <w:instrText xml:space="preserve"> SEQ LISA \* ARABIC </w:instrText>
      </w:r>
      <w:r w:rsidRPr="00B95045">
        <w:rPr>
          <w:color w:val="006BC2"/>
          <w:sz w:val="28"/>
          <w:szCs w:val="28"/>
        </w:rPr>
        <w:fldChar w:fldCharType="separate"/>
      </w:r>
      <w:r w:rsidR="00783A06">
        <w:rPr>
          <w:noProof/>
          <w:color w:val="006BC2"/>
          <w:sz w:val="28"/>
          <w:szCs w:val="28"/>
        </w:rPr>
        <w:t>5</w:t>
      </w:r>
      <w:r w:rsidRPr="00B95045">
        <w:rPr>
          <w:color w:val="006BC2"/>
          <w:sz w:val="28"/>
          <w:szCs w:val="28"/>
        </w:rPr>
        <w:fldChar w:fldCharType="end"/>
      </w:r>
      <w:r w:rsidRPr="00B95045">
        <w:rPr>
          <w:color w:val="006BC2"/>
          <w:sz w:val="28"/>
          <w:szCs w:val="28"/>
        </w:rPr>
        <w:t xml:space="preserve"> </w:t>
      </w:r>
      <w:r w:rsidR="00895F7A" w:rsidRPr="00B95045">
        <w:rPr>
          <w:caps/>
          <w:color w:val="006BC2"/>
          <w:sz w:val="28"/>
          <w:szCs w:val="28"/>
          <w:lang w:val="et-EE"/>
        </w:rPr>
        <w:t>Reoveekogumisalade piirid</w:t>
      </w:r>
      <w:r w:rsidR="00B43CCA" w:rsidRPr="00B95045">
        <w:rPr>
          <w:caps/>
          <w:color w:val="006BC2"/>
          <w:sz w:val="28"/>
          <w:szCs w:val="28"/>
          <w:lang w:val="et-EE"/>
        </w:rPr>
        <w:t>e muuDATUSED</w:t>
      </w:r>
      <w:bookmarkEnd w:id="28"/>
    </w:p>
    <w:p w14:paraId="058A0F1E" w14:textId="6F1DC4FB" w:rsidR="00A22656" w:rsidRDefault="00A22656">
      <w:pPr>
        <w:spacing w:before="120" w:after="120"/>
        <w:rPr>
          <w:b/>
          <w:caps/>
          <w:color w:val="009DE0"/>
          <w:sz w:val="22"/>
          <w:lang w:val="et-EE"/>
        </w:rPr>
      </w:pPr>
      <w:r>
        <w:rPr>
          <w:b/>
          <w:caps/>
          <w:color w:val="009DE0"/>
          <w:sz w:val="22"/>
          <w:lang w:val="et-EE"/>
        </w:rPr>
        <w:br w:type="page"/>
      </w:r>
    </w:p>
    <w:p w14:paraId="14DA8A35" w14:textId="7E3C17B1" w:rsidR="00A22656" w:rsidRPr="00B95045" w:rsidRDefault="00A22656" w:rsidP="00B95045">
      <w:pPr>
        <w:pStyle w:val="Caption"/>
        <w:rPr>
          <w:caps/>
          <w:color w:val="006BC2"/>
          <w:sz w:val="28"/>
          <w:szCs w:val="28"/>
          <w:lang w:val="et-EE"/>
        </w:rPr>
      </w:pPr>
      <w:bookmarkStart w:id="29" w:name="_Toc449290017"/>
      <w:r w:rsidRPr="00B95045">
        <w:rPr>
          <w:color w:val="006BC2"/>
          <w:sz w:val="28"/>
          <w:szCs w:val="28"/>
        </w:rPr>
        <w:lastRenderedPageBreak/>
        <w:t xml:space="preserve">LISA </w:t>
      </w:r>
      <w:r w:rsidRPr="00B95045">
        <w:rPr>
          <w:color w:val="006BC2"/>
          <w:sz w:val="28"/>
          <w:szCs w:val="28"/>
        </w:rPr>
        <w:fldChar w:fldCharType="begin"/>
      </w:r>
      <w:r w:rsidRPr="00B95045">
        <w:rPr>
          <w:color w:val="006BC2"/>
          <w:sz w:val="28"/>
          <w:szCs w:val="28"/>
        </w:rPr>
        <w:instrText xml:space="preserve"> SEQ LISA \* ARABIC </w:instrText>
      </w:r>
      <w:r w:rsidRPr="00B95045">
        <w:rPr>
          <w:color w:val="006BC2"/>
          <w:sz w:val="28"/>
          <w:szCs w:val="28"/>
        </w:rPr>
        <w:fldChar w:fldCharType="separate"/>
      </w:r>
      <w:r w:rsidR="00783A06">
        <w:rPr>
          <w:noProof/>
          <w:color w:val="006BC2"/>
          <w:sz w:val="28"/>
          <w:szCs w:val="28"/>
        </w:rPr>
        <w:t>6</w:t>
      </w:r>
      <w:r w:rsidRPr="00B95045">
        <w:rPr>
          <w:color w:val="006BC2"/>
          <w:sz w:val="28"/>
          <w:szCs w:val="28"/>
        </w:rPr>
        <w:fldChar w:fldCharType="end"/>
      </w:r>
      <w:r w:rsidR="00B95045" w:rsidRPr="00B95045">
        <w:rPr>
          <w:color w:val="006BC2"/>
          <w:sz w:val="28"/>
          <w:szCs w:val="28"/>
        </w:rPr>
        <w:t xml:space="preserve"> </w:t>
      </w:r>
      <w:r w:rsidRPr="00B95045">
        <w:rPr>
          <w:caps/>
          <w:color w:val="006BC2"/>
          <w:sz w:val="28"/>
          <w:szCs w:val="28"/>
          <w:lang w:val="et-EE"/>
        </w:rPr>
        <w:t>ehitised ja seadmed</w:t>
      </w:r>
      <w:bookmarkEnd w:id="29"/>
    </w:p>
    <w:p w14:paraId="6D6ABBF8" w14:textId="5CD473C8" w:rsidR="00A22656" w:rsidRDefault="00A22656">
      <w:pPr>
        <w:spacing w:before="120" w:after="120"/>
      </w:pPr>
      <w:r>
        <w:br w:type="page"/>
      </w:r>
    </w:p>
    <w:p w14:paraId="5D6AB358" w14:textId="20D776F6" w:rsidR="00B95045" w:rsidRPr="00B95045" w:rsidRDefault="00B95045" w:rsidP="00B95045">
      <w:pPr>
        <w:pStyle w:val="Caption"/>
        <w:rPr>
          <w:color w:val="006BC2"/>
          <w:sz w:val="28"/>
          <w:szCs w:val="28"/>
        </w:rPr>
      </w:pPr>
      <w:bookmarkStart w:id="30" w:name="_Toc449290018"/>
      <w:r w:rsidRPr="00B95045">
        <w:rPr>
          <w:color w:val="006BC2"/>
          <w:sz w:val="28"/>
          <w:szCs w:val="28"/>
        </w:rPr>
        <w:lastRenderedPageBreak/>
        <w:t xml:space="preserve">LISA </w:t>
      </w:r>
      <w:r w:rsidRPr="00B95045">
        <w:rPr>
          <w:color w:val="006BC2"/>
          <w:sz w:val="28"/>
          <w:szCs w:val="28"/>
        </w:rPr>
        <w:fldChar w:fldCharType="begin"/>
      </w:r>
      <w:r w:rsidRPr="00B95045">
        <w:rPr>
          <w:color w:val="006BC2"/>
          <w:sz w:val="28"/>
          <w:szCs w:val="28"/>
        </w:rPr>
        <w:instrText xml:space="preserve"> SEQ LISA \* ARABIC </w:instrText>
      </w:r>
      <w:r w:rsidRPr="00B95045">
        <w:rPr>
          <w:color w:val="006BC2"/>
          <w:sz w:val="28"/>
          <w:szCs w:val="28"/>
        </w:rPr>
        <w:fldChar w:fldCharType="separate"/>
      </w:r>
      <w:r w:rsidR="00783A06">
        <w:rPr>
          <w:noProof/>
          <w:color w:val="006BC2"/>
          <w:sz w:val="28"/>
          <w:szCs w:val="28"/>
        </w:rPr>
        <w:t>7</w:t>
      </w:r>
      <w:r w:rsidRPr="00B95045">
        <w:rPr>
          <w:color w:val="006BC2"/>
          <w:sz w:val="28"/>
          <w:szCs w:val="28"/>
        </w:rPr>
        <w:fldChar w:fldCharType="end"/>
      </w:r>
      <w:r w:rsidRPr="00B95045">
        <w:rPr>
          <w:color w:val="006BC2"/>
          <w:sz w:val="28"/>
          <w:szCs w:val="28"/>
        </w:rPr>
        <w:t xml:space="preserve"> KOHALIKELT OMAVALITSUSTELT SAADUD OMALAHENDUSTE INFO</w:t>
      </w:r>
      <w:bookmarkEnd w:id="30"/>
    </w:p>
    <w:p w14:paraId="6CF2D22E" w14:textId="58650DC1" w:rsidR="00B95045" w:rsidRDefault="00B95045">
      <w:pPr>
        <w:spacing w:before="120" w:after="120"/>
      </w:pPr>
      <w:r>
        <w:br w:type="page"/>
      </w:r>
    </w:p>
    <w:p w14:paraId="560F3B59" w14:textId="39310309" w:rsidR="007517E1" w:rsidRPr="00B95045" w:rsidRDefault="007517E1" w:rsidP="00B95045">
      <w:pPr>
        <w:pStyle w:val="Caption"/>
        <w:rPr>
          <w:caps/>
          <w:color w:val="006BC2"/>
          <w:sz w:val="28"/>
          <w:szCs w:val="28"/>
          <w:lang w:val="et-EE"/>
        </w:rPr>
      </w:pPr>
      <w:bookmarkStart w:id="31" w:name="_Toc449290019"/>
      <w:r w:rsidRPr="00B95045">
        <w:rPr>
          <w:color w:val="006BC2"/>
          <w:sz w:val="28"/>
          <w:szCs w:val="28"/>
        </w:rPr>
        <w:lastRenderedPageBreak/>
        <w:t xml:space="preserve">LISA </w:t>
      </w:r>
      <w:r w:rsidRPr="00B95045">
        <w:rPr>
          <w:color w:val="006BC2"/>
          <w:sz w:val="28"/>
          <w:szCs w:val="28"/>
        </w:rPr>
        <w:fldChar w:fldCharType="begin"/>
      </w:r>
      <w:r w:rsidRPr="00B95045">
        <w:rPr>
          <w:color w:val="006BC2"/>
          <w:sz w:val="28"/>
          <w:szCs w:val="28"/>
        </w:rPr>
        <w:instrText xml:space="preserve"> SEQ LISA \* ARABIC </w:instrText>
      </w:r>
      <w:r w:rsidRPr="00B95045">
        <w:rPr>
          <w:color w:val="006BC2"/>
          <w:sz w:val="28"/>
          <w:szCs w:val="28"/>
        </w:rPr>
        <w:fldChar w:fldCharType="separate"/>
      </w:r>
      <w:r w:rsidR="00783A06">
        <w:rPr>
          <w:noProof/>
          <w:color w:val="006BC2"/>
          <w:sz w:val="28"/>
          <w:szCs w:val="28"/>
        </w:rPr>
        <w:t>8</w:t>
      </w:r>
      <w:r w:rsidRPr="00B95045">
        <w:rPr>
          <w:color w:val="006BC2"/>
          <w:sz w:val="28"/>
          <w:szCs w:val="28"/>
        </w:rPr>
        <w:fldChar w:fldCharType="end"/>
      </w:r>
      <w:r w:rsidR="00B95045" w:rsidRPr="00B95045">
        <w:rPr>
          <w:color w:val="006BC2"/>
          <w:sz w:val="28"/>
          <w:szCs w:val="28"/>
        </w:rPr>
        <w:t xml:space="preserve"> </w:t>
      </w:r>
      <w:r w:rsidRPr="00B95045">
        <w:rPr>
          <w:caps/>
          <w:color w:val="006BC2"/>
          <w:sz w:val="28"/>
          <w:szCs w:val="28"/>
          <w:lang w:val="et-EE"/>
        </w:rPr>
        <w:t>TEENUSEPAKKUJAD</w:t>
      </w:r>
      <w:bookmarkEnd w:id="31"/>
      <w:r w:rsidRPr="00B95045">
        <w:rPr>
          <w:caps/>
          <w:color w:val="006BC2"/>
          <w:sz w:val="28"/>
          <w:szCs w:val="28"/>
          <w:lang w:val="et-EE"/>
        </w:rPr>
        <w:t xml:space="preserve"> </w:t>
      </w:r>
    </w:p>
    <w:p w14:paraId="28F9001D" w14:textId="77777777" w:rsidR="007517E1" w:rsidRDefault="007517E1">
      <w:pPr>
        <w:spacing w:before="120" w:after="120"/>
        <w:rPr>
          <w:b/>
          <w:caps/>
          <w:color w:val="006BC2"/>
          <w:sz w:val="28"/>
          <w:szCs w:val="28"/>
          <w:lang w:val="et-EE"/>
        </w:rPr>
      </w:pPr>
      <w:r>
        <w:rPr>
          <w:b/>
          <w:caps/>
          <w:color w:val="006BC2"/>
          <w:sz w:val="28"/>
          <w:szCs w:val="28"/>
          <w:lang w:val="et-EE"/>
        </w:rPr>
        <w:br w:type="page"/>
      </w:r>
    </w:p>
    <w:p w14:paraId="249E3484" w14:textId="406C8EFA" w:rsidR="00895F7A" w:rsidRPr="00B95045" w:rsidRDefault="007517E1" w:rsidP="00B95045">
      <w:pPr>
        <w:pStyle w:val="Caption"/>
        <w:rPr>
          <w:color w:val="006BC2"/>
          <w:sz w:val="28"/>
          <w:szCs w:val="28"/>
          <w:lang w:val="et-EE"/>
        </w:rPr>
      </w:pPr>
      <w:bookmarkStart w:id="32" w:name="_Toc449290020"/>
      <w:r w:rsidRPr="00B95045">
        <w:rPr>
          <w:color w:val="006BC2"/>
          <w:sz w:val="28"/>
          <w:szCs w:val="28"/>
        </w:rPr>
        <w:lastRenderedPageBreak/>
        <w:t xml:space="preserve">LISA </w:t>
      </w:r>
      <w:r w:rsidRPr="00B95045">
        <w:rPr>
          <w:color w:val="006BC2"/>
          <w:sz w:val="28"/>
          <w:szCs w:val="28"/>
        </w:rPr>
        <w:fldChar w:fldCharType="begin"/>
      </w:r>
      <w:r w:rsidRPr="00B95045">
        <w:rPr>
          <w:color w:val="006BC2"/>
          <w:sz w:val="28"/>
          <w:szCs w:val="28"/>
        </w:rPr>
        <w:instrText xml:space="preserve"> SEQ LISA \* ARABIC </w:instrText>
      </w:r>
      <w:r w:rsidRPr="00B95045">
        <w:rPr>
          <w:color w:val="006BC2"/>
          <w:sz w:val="28"/>
          <w:szCs w:val="28"/>
        </w:rPr>
        <w:fldChar w:fldCharType="separate"/>
      </w:r>
      <w:r w:rsidR="00783A06">
        <w:rPr>
          <w:noProof/>
          <w:color w:val="006BC2"/>
          <w:sz w:val="28"/>
          <w:szCs w:val="28"/>
        </w:rPr>
        <w:t>9</w:t>
      </w:r>
      <w:r w:rsidRPr="00B95045">
        <w:rPr>
          <w:color w:val="006BC2"/>
          <w:sz w:val="28"/>
          <w:szCs w:val="28"/>
        </w:rPr>
        <w:fldChar w:fldCharType="end"/>
      </w:r>
      <w:r w:rsidR="00B95045" w:rsidRPr="00B95045">
        <w:rPr>
          <w:color w:val="006BC2"/>
          <w:sz w:val="28"/>
          <w:szCs w:val="28"/>
        </w:rPr>
        <w:t xml:space="preserve"> </w:t>
      </w:r>
      <w:r w:rsidRPr="00B95045">
        <w:rPr>
          <w:caps/>
          <w:color w:val="006BC2"/>
          <w:sz w:val="28"/>
          <w:szCs w:val="28"/>
          <w:lang w:val="et-EE"/>
        </w:rPr>
        <w:t>ÜVK arendamise kavad</w:t>
      </w:r>
      <w:bookmarkEnd w:id="32"/>
    </w:p>
    <w:p w14:paraId="64517B60" w14:textId="13678B61" w:rsidR="007517E1" w:rsidRDefault="007517E1">
      <w:pPr>
        <w:spacing w:before="120" w:after="120"/>
        <w:rPr>
          <w:lang w:val="et-EE"/>
        </w:rPr>
      </w:pPr>
      <w:r>
        <w:rPr>
          <w:lang w:val="et-EE"/>
        </w:rPr>
        <w:br w:type="page"/>
      </w:r>
    </w:p>
    <w:p w14:paraId="7C2CE461" w14:textId="314FF652" w:rsidR="00895F7A" w:rsidRPr="00B95045" w:rsidRDefault="007517E1" w:rsidP="00B95045">
      <w:pPr>
        <w:pStyle w:val="Caption"/>
        <w:rPr>
          <w:color w:val="006BC2"/>
          <w:sz w:val="28"/>
          <w:szCs w:val="28"/>
          <w:lang w:val="et-EE"/>
        </w:rPr>
      </w:pPr>
      <w:bookmarkStart w:id="33" w:name="_Toc449290021"/>
      <w:r w:rsidRPr="00B95045">
        <w:rPr>
          <w:color w:val="006BC2"/>
          <w:sz w:val="28"/>
          <w:szCs w:val="28"/>
        </w:rPr>
        <w:lastRenderedPageBreak/>
        <w:t xml:space="preserve">LISA </w:t>
      </w:r>
      <w:r w:rsidRPr="00B95045">
        <w:rPr>
          <w:color w:val="006BC2"/>
          <w:sz w:val="28"/>
          <w:szCs w:val="28"/>
        </w:rPr>
        <w:fldChar w:fldCharType="begin"/>
      </w:r>
      <w:r w:rsidRPr="00B95045">
        <w:rPr>
          <w:color w:val="006BC2"/>
          <w:sz w:val="28"/>
          <w:szCs w:val="28"/>
        </w:rPr>
        <w:instrText xml:space="preserve"> SEQ LISA \* ARABIC </w:instrText>
      </w:r>
      <w:r w:rsidRPr="00B95045">
        <w:rPr>
          <w:color w:val="006BC2"/>
          <w:sz w:val="28"/>
          <w:szCs w:val="28"/>
        </w:rPr>
        <w:fldChar w:fldCharType="separate"/>
      </w:r>
      <w:r w:rsidR="00783A06">
        <w:rPr>
          <w:noProof/>
          <w:color w:val="006BC2"/>
          <w:sz w:val="28"/>
          <w:szCs w:val="28"/>
        </w:rPr>
        <w:t>10</w:t>
      </w:r>
      <w:r w:rsidRPr="00B95045">
        <w:rPr>
          <w:color w:val="006BC2"/>
          <w:sz w:val="28"/>
          <w:szCs w:val="28"/>
        </w:rPr>
        <w:fldChar w:fldCharType="end"/>
      </w:r>
      <w:r w:rsidR="00B95045" w:rsidRPr="00B95045">
        <w:rPr>
          <w:color w:val="006BC2"/>
          <w:sz w:val="28"/>
          <w:szCs w:val="28"/>
        </w:rPr>
        <w:t xml:space="preserve"> </w:t>
      </w:r>
      <w:r w:rsidRPr="00B95045">
        <w:rPr>
          <w:caps/>
          <w:color w:val="006BC2"/>
          <w:sz w:val="28"/>
          <w:szCs w:val="28"/>
          <w:lang w:val="et-EE"/>
        </w:rPr>
        <w:t>INVESTEERINGUD</w:t>
      </w:r>
      <w:bookmarkEnd w:id="33"/>
    </w:p>
    <w:p w14:paraId="61424623" w14:textId="7268C7C8" w:rsidR="007517E1" w:rsidRDefault="007517E1">
      <w:pPr>
        <w:spacing w:before="120" w:after="120"/>
        <w:rPr>
          <w:lang w:val="et-EE"/>
        </w:rPr>
      </w:pPr>
      <w:r>
        <w:rPr>
          <w:lang w:val="et-EE"/>
        </w:rPr>
        <w:br w:type="page"/>
      </w:r>
    </w:p>
    <w:p w14:paraId="690FE42A" w14:textId="0C444B03" w:rsidR="00D82A21" w:rsidRDefault="00D82A21" w:rsidP="00D82A21">
      <w:pPr>
        <w:pStyle w:val="Caption"/>
        <w:rPr>
          <w:color w:val="006BC2"/>
          <w:sz w:val="28"/>
          <w:szCs w:val="28"/>
        </w:rPr>
      </w:pPr>
      <w:bookmarkStart w:id="34" w:name="_Toc449290022"/>
      <w:r w:rsidRPr="00D82A21">
        <w:rPr>
          <w:color w:val="006BC2"/>
          <w:sz w:val="28"/>
          <w:szCs w:val="28"/>
        </w:rPr>
        <w:lastRenderedPageBreak/>
        <w:t xml:space="preserve">LISA </w:t>
      </w:r>
      <w:r w:rsidRPr="00D82A21">
        <w:rPr>
          <w:color w:val="006BC2"/>
          <w:sz w:val="28"/>
          <w:szCs w:val="28"/>
        </w:rPr>
        <w:fldChar w:fldCharType="begin"/>
      </w:r>
      <w:r w:rsidRPr="00D82A21">
        <w:rPr>
          <w:color w:val="006BC2"/>
          <w:sz w:val="28"/>
          <w:szCs w:val="28"/>
        </w:rPr>
        <w:instrText xml:space="preserve"> SEQ LISA \* ARABIC </w:instrText>
      </w:r>
      <w:r w:rsidRPr="00D82A21">
        <w:rPr>
          <w:color w:val="006BC2"/>
          <w:sz w:val="28"/>
          <w:szCs w:val="28"/>
        </w:rPr>
        <w:fldChar w:fldCharType="separate"/>
      </w:r>
      <w:r w:rsidR="00783A06">
        <w:rPr>
          <w:noProof/>
          <w:color w:val="006BC2"/>
          <w:sz w:val="28"/>
          <w:szCs w:val="28"/>
        </w:rPr>
        <w:t>11</w:t>
      </w:r>
      <w:r w:rsidRPr="00D82A21">
        <w:rPr>
          <w:color w:val="006BC2"/>
          <w:sz w:val="28"/>
          <w:szCs w:val="28"/>
        </w:rPr>
        <w:fldChar w:fldCharType="end"/>
      </w:r>
      <w:r w:rsidRPr="00D82A21">
        <w:rPr>
          <w:color w:val="006BC2"/>
          <w:sz w:val="28"/>
          <w:szCs w:val="28"/>
        </w:rPr>
        <w:t xml:space="preserve"> ÜVK-GA LIITUDA SOOVIVATE ELANIKE KÜSITLUSE KOONDTABEL</w:t>
      </w:r>
      <w:bookmarkEnd w:id="34"/>
    </w:p>
    <w:p w14:paraId="60ABAE0D" w14:textId="2C17EA01" w:rsidR="00D82A21" w:rsidRDefault="00D82A21">
      <w:pPr>
        <w:spacing w:before="120" w:after="120"/>
      </w:pPr>
      <w:r>
        <w:br w:type="page"/>
      </w:r>
    </w:p>
    <w:p w14:paraId="319E163B" w14:textId="49BAA24A" w:rsidR="00D82A21" w:rsidRDefault="00D82A21" w:rsidP="00D82A21">
      <w:pPr>
        <w:pStyle w:val="Caption"/>
        <w:rPr>
          <w:color w:val="006BC2"/>
          <w:sz w:val="28"/>
          <w:szCs w:val="28"/>
        </w:rPr>
      </w:pPr>
      <w:bookmarkStart w:id="35" w:name="_Toc449290023"/>
      <w:r w:rsidRPr="00D82A21">
        <w:rPr>
          <w:color w:val="006BC2"/>
          <w:sz w:val="28"/>
          <w:szCs w:val="28"/>
        </w:rPr>
        <w:lastRenderedPageBreak/>
        <w:t xml:space="preserve">LISA </w:t>
      </w:r>
      <w:r w:rsidRPr="00D82A21">
        <w:rPr>
          <w:color w:val="006BC2"/>
          <w:sz w:val="28"/>
          <w:szCs w:val="28"/>
        </w:rPr>
        <w:fldChar w:fldCharType="begin"/>
      </w:r>
      <w:r w:rsidRPr="00D82A21">
        <w:rPr>
          <w:color w:val="006BC2"/>
          <w:sz w:val="28"/>
          <w:szCs w:val="28"/>
        </w:rPr>
        <w:instrText xml:space="preserve"> SEQ LISA \* ARABIC </w:instrText>
      </w:r>
      <w:r w:rsidRPr="00D82A21">
        <w:rPr>
          <w:color w:val="006BC2"/>
          <w:sz w:val="28"/>
          <w:szCs w:val="28"/>
        </w:rPr>
        <w:fldChar w:fldCharType="separate"/>
      </w:r>
      <w:r w:rsidR="00783A06">
        <w:rPr>
          <w:noProof/>
          <w:color w:val="006BC2"/>
          <w:sz w:val="28"/>
          <w:szCs w:val="28"/>
        </w:rPr>
        <w:t>12</w:t>
      </w:r>
      <w:r w:rsidRPr="00D82A21">
        <w:rPr>
          <w:color w:val="006BC2"/>
          <w:sz w:val="28"/>
          <w:szCs w:val="28"/>
        </w:rPr>
        <w:fldChar w:fldCharType="end"/>
      </w:r>
      <w:r w:rsidRPr="00D82A21">
        <w:rPr>
          <w:color w:val="006BC2"/>
          <w:sz w:val="28"/>
          <w:szCs w:val="28"/>
        </w:rPr>
        <w:t xml:space="preserve"> ELANIKE OMALAHENDUSTE KÜSITLUSE KOONDTABEL</w:t>
      </w:r>
      <w:bookmarkEnd w:id="35"/>
    </w:p>
    <w:p w14:paraId="6BB18151" w14:textId="77777777" w:rsidR="00D82A21" w:rsidRDefault="00D82A21">
      <w:pPr>
        <w:spacing w:before="120" w:after="120"/>
        <w:rPr>
          <w:b/>
          <w:bCs/>
          <w:color w:val="006BC2"/>
          <w:sz w:val="28"/>
          <w:szCs w:val="28"/>
        </w:rPr>
      </w:pPr>
      <w:r>
        <w:rPr>
          <w:color w:val="006BC2"/>
          <w:sz w:val="28"/>
          <w:szCs w:val="28"/>
        </w:rPr>
        <w:br w:type="page"/>
      </w:r>
    </w:p>
    <w:p w14:paraId="1A868D34" w14:textId="50581326" w:rsidR="00D82A21" w:rsidRDefault="00D82A21" w:rsidP="00D82A21">
      <w:pPr>
        <w:pStyle w:val="Caption"/>
        <w:rPr>
          <w:color w:val="006BC2"/>
          <w:sz w:val="28"/>
          <w:szCs w:val="28"/>
        </w:rPr>
      </w:pPr>
      <w:bookmarkStart w:id="36" w:name="_Toc449290024"/>
      <w:r w:rsidRPr="00D82A21">
        <w:rPr>
          <w:color w:val="006BC2"/>
          <w:sz w:val="28"/>
          <w:szCs w:val="28"/>
        </w:rPr>
        <w:lastRenderedPageBreak/>
        <w:t xml:space="preserve">LISA </w:t>
      </w:r>
      <w:r w:rsidRPr="00D82A21">
        <w:rPr>
          <w:color w:val="006BC2"/>
          <w:sz w:val="28"/>
          <w:szCs w:val="28"/>
        </w:rPr>
        <w:fldChar w:fldCharType="begin"/>
      </w:r>
      <w:r w:rsidRPr="00D82A21">
        <w:rPr>
          <w:color w:val="006BC2"/>
          <w:sz w:val="28"/>
          <w:szCs w:val="28"/>
        </w:rPr>
        <w:instrText xml:space="preserve"> SEQ LISA \* ARABIC </w:instrText>
      </w:r>
      <w:r w:rsidRPr="00D82A21">
        <w:rPr>
          <w:color w:val="006BC2"/>
          <w:sz w:val="28"/>
          <w:szCs w:val="28"/>
        </w:rPr>
        <w:fldChar w:fldCharType="separate"/>
      </w:r>
      <w:r w:rsidR="00783A06">
        <w:rPr>
          <w:noProof/>
          <w:color w:val="006BC2"/>
          <w:sz w:val="28"/>
          <w:szCs w:val="28"/>
        </w:rPr>
        <w:t>13</w:t>
      </w:r>
      <w:r w:rsidRPr="00D82A21">
        <w:rPr>
          <w:color w:val="006BC2"/>
          <w:sz w:val="28"/>
          <w:szCs w:val="28"/>
        </w:rPr>
        <w:fldChar w:fldCharType="end"/>
      </w:r>
      <w:r w:rsidRPr="00D82A21">
        <w:rPr>
          <w:color w:val="006BC2"/>
          <w:sz w:val="28"/>
          <w:szCs w:val="28"/>
        </w:rPr>
        <w:t xml:space="preserve"> ELANIKE TEADLIKKUSE KÜSITLUSE KOONDTABEL</w:t>
      </w:r>
      <w:bookmarkEnd w:id="36"/>
    </w:p>
    <w:p w14:paraId="05D8887E" w14:textId="77777777" w:rsidR="00D82A21" w:rsidRDefault="00D82A21">
      <w:pPr>
        <w:spacing w:before="120" w:after="120"/>
        <w:rPr>
          <w:b/>
          <w:bCs/>
          <w:color w:val="006BC2"/>
          <w:sz w:val="28"/>
          <w:szCs w:val="28"/>
        </w:rPr>
      </w:pPr>
      <w:r>
        <w:rPr>
          <w:color w:val="006BC2"/>
          <w:sz w:val="28"/>
          <w:szCs w:val="28"/>
        </w:rPr>
        <w:br w:type="page"/>
      </w:r>
    </w:p>
    <w:p w14:paraId="0C3F8923" w14:textId="2D5A2D6A" w:rsidR="00783A06" w:rsidRPr="00783A06" w:rsidRDefault="00783A06" w:rsidP="00783A06">
      <w:pPr>
        <w:pStyle w:val="Caption"/>
        <w:rPr>
          <w:color w:val="006BC2"/>
          <w:sz w:val="28"/>
          <w:szCs w:val="28"/>
        </w:rPr>
      </w:pPr>
      <w:bookmarkStart w:id="37" w:name="_Toc449290025"/>
      <w:r w:rsidRPr="00783A06">
        <w:rPr>
          <w:color w:val="006BC2"/>
          <w:sz w:val="28"/>
          <w:szCs w:val="28"/>
        </w:rPr>
        <w:lastRenderedPageBreak/>
        <w:t xml:space="preserve">LISA </w:t>
      </w:r>
      <w:r w:rsidRPr="00783A06">
        <w:rPr>
          <w:color w:val="006BC2"/>
          <w:sz w:val="28"/>
          <w:szCs w:val="28"/>
        </w:rPr>
        <w:fldChar w:fldCharType="begin"/>
      </w:r>
      <w:r w:rsidRPr="00783A06">
        <w:rPr>
          <w:color w:val="006BC2"/>
          <w:sz w:val="28"/>
          <w:szCs w:val="28"/>
        </w:rPr>
        <w:instrText xml:space="preserve"> SEQ LISA \* ARABIC </w:instrText>
      </w:r>
      <w:r w:rsidRPr="00783A06">
        <w:rPr>
          <w:color w:val="006BC2"/>
          <w:sz w:val="28"/>
          <w:szCs w:val="28"/>
        </w:rPr>
        <w:fldChar w:fldCharType="separate"/>
      </w:r>
      <w:r w:rsidRPr="00783A06">
        <w:rPr>
          <w:noProof/>
          <w:color w:val="006BC2"/>
          <w:sz w:val="28"/>
          <w:szCs w:val="28"/>
        </w:rPr>
        <w:t>14</w:t>
      </w:r>
      <w:r w:rsidRPr="00783A06">
        <w:rPr>
          <w:color w:val="006BC2"/>
          <w:sz w:val="28"/>
          <w:szCs w:val="28"/>
        </w:rPr>
        <w:fldChar w:fldCharType="end"/>
      </w:r>
      <w:r w:rsidRPr="00783A06">
        <w:rPr>
          <w:color w:val="006BC2"/>
          <w:sz w:val="28"/>
          <w:szCs w:val="28"/>
        </w:rPr>
        <w:t xml:space="preserve"> INVESTEERINGUTE PRIORITISEERIMISE KOONDTABEL</w:t>
      </w:r>
      <w:bookmarkEnd w:id="37"/>
    </w:p>
    <w:p w14:paraId="778D1340" w14:textId="77777777" w:rsidR="00783A06" w:rsidRDefault="00783A06">
      <w:pPr>
        <w:spacing w:before="120" w:after="120"/>
        <w:rPr>
          <w:b/>
          <w:bCs/>
          <w:color w:val="009DE0"/>
          <w:szCs w:val="20"/>
        </w:rPr>
      </w:pPr>
      <w:r>
        <w:br w:type="page"/>
      </w:r>
    </w:p>
    <w:p w14:paraId="63E6E7BF" w14:textId="37878478" w:rsidR="00412F8B" w:rsidRPr="007517E1" w:rsidRDefault="007517E1" w:rsidP="00B95045">
      <w:pPr>
        <w:pStyle w:val="Caption"/>
        <w:rPr>
          <w:caps/>
          <w:color w:val="006BC2"/>
          <w:sz w:val="28"/>
          <w:szCs w:val="28"/>
          <w:lang w:val="et-EE"/>
        </w:rPr>
      </w:pPr>
      <w:bookmarkStart w:id="38" w:name="_Toc449290026"/>
      <w:r w:rsidRPr="007517E1">
        <w:rPr>
          <w:color w:val="006BC2"/>
          <w:sz w:val="28"/>
          <w:szCs w:val="28"/>
        </w:rPr>
        <w:lastRenderedPageBreak/>
        <w:t xml:space="preserve">LISA </w:t>
      </w:r>
      <w:r w:rsidRPr="007517E1">
        <w:rPr>
          <w:color w:val="006BC2"/>
          <w:sz w:val="28"/>
          <w:szCs w:val="28"/>
        </w:rPr>
        <w:fldChar w:fldCharType="begin"/>
      </w:r>
      <w:r w:rsidRPr="007517E1">
        <w:rPr>
          <w:color w:val="006BC2"/>
          <w:sz w:val="28"/>
          <w:szCs w:val="28"/>
        </w:rPr>
        <w:instrText xml:space="preserve"> SEQ LISA \* ARABIC </w:instrText>
      </w:r>
      <w:r w:rsidRPr="007517E1">
        <w:rPr>
          <w:color w:val="006BC2"/>
          <w:sz w:val="28"/>
          <w:szCs w:val="28"/>
        </w:rPr>
        <w:fldChar w:fldCharType="separate"/>
      </w:r>
      <w:r w:rsidR="00783A06">
        <w:rPr>
          <w:noProof/>
          <w:color w:val="006BC2"/>
          <w:sz w:val="28"/>
          <w:szCs w:val="28"/>
        </w:rPr>
        <w:t>15</w:t>
      </w:r>
      <w:r w:rsidRPr="007517E1">
        <w:rPr>
          <w:color w:val="006BC2"/>
          <w:sz w:val="28"/>
          <w:szCs w:val="28"/>
        </w:rPr>
        <w:fldChar w:fldCharType="end"/>
      </w:r>
      <w:r w:rsidR="00B95045">
        <w:rPr>
          <w:color w:val="006BC2"/>
          <w:sz w:val="28"/>
          <w:szCs w:val="28"/>
        </w:rPr>
        <w:t xml:space="preserve"> </w:t>
      </w:r>
      <w:r w:rsidR="00412F8B" w:rsidRPr="007517E1">
        <w:rPr>
          <w:caps/>
          <w:color w:val="006BC2"/>
          <w:sz w:val="28"/>
          <w:szCs w:val="28"/>
          <w:lang w:val="et-EE"/>
        </w:rPr>
        <w:t xml:space="preserve">Vee-ettevõtetelt hiljem laekunud </w:t>
      </w:r>
      <w:r w:rsidR="00807686" w:rsidRPr="007517E1">
        <w:rPr>
          <w:caps/>
          <w:color w:val="006BC2"/>
          <w:sz w:val="28"/>
          <w:szCs w:val="28"/>
          <w:lang w:val="et-EE"/>
        </w:rPr>
        <w:t>vastused</w:t>
      </w:r>
      <w:bookmarkEnd w:id="38"/>
    </w:p>
    <w:p w14:paraId="2C556B32" w14:textId="77777777" w:rsidR="00412F8B" w:rsidRPr="004E0C55" w:rsidRDefault="00412F8B" w:rsidP="007517E1">
      <w:pPr>
        <w:pStyle w:val="BodyText"/>
        <w:rPr>
          <w:lang w:val="et-EE"/>
        </w:rPr>
      </w:pPr>
    </w:p>
    <w:sectPr w:rsidR="00412F8B" w:rsidRPr="004E0C55" w:rsidSect="003012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191" w:bottom="1049" w:left="1814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64C0A" w14:textId="77777777" w:rsidR="00887C5B" w:rsidRDefault="00887C5B">
      <w:r>
        <w:separator/>
      </w:r>
    </w:p>
  </w:endnote>
  <w:endnote w:type="continuationSeparator" w:id="0">
    <w:p w14:paraId="4A35B356" w14:textId="77777777" w:rsidR="00887C5B" w:rsidRDefault="0088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E76A0" w14:textId="48034B28" w:rsidR="00C76FCA" w:rsidRPr="00065712" w:rsidRDefault="00C76FCA" w:rsidP="00AA5303">
    <w:pPr>
      <w:jc w:val="right"/>
    </w:pPr>
    <w:r w:rsidRPr="00B76A3C">
      <w:rPr>
        <w:noProof/>
        <w:lang w:val="et-EE" w:eastAsia="et-EE"/>
      </w:rPr>
      <w:drawing>
        <wp:anchor distT="0" distB="0" distL="114300" distR="114300" simplePos="0" relativeHeight="251659264" behindDoc="1" locked="1" layoutInCell="1" allowOverlap="0" wp14:anchorId="4C4E27E6" wp14:editId="138FF93E">
          <wp:simplePos x="0" y="0"/>
          <wp:positionH relativeFrom="page">
            <wp:posOffset>1454785</wp:posOffset>
          </wp:positionH>
          <wp:positionV relativeFrom="page">
            <wp:posOffset>10117455</wp:posOffset>
          </wp:positionV>
          <wp:extent cx="1627200" cy="637200"/>
          <wp:effectExtent l="0" t="0" r="0" b="0"/>
          <wp:wrapNone/>
          <wp:docPr id="1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LogoRapportforsi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63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E795B" w14:textId="28454629" w:rsidR="00C76FCA" w:rsidRDefault="00C76FCA">
    <w:pPr>
      <w:pStyle w:val="Footer"/>
      <w:jc w:val="right"/>
    </w:pPr>
  </w:p>
  <w:p w14:paraId="3E98D376" w14:textId="376EFC69" w:rsidR="00C76FCA" w:rsidRPr="002C70B8" w:rsidRDefault="00393EE3" w:rsidP="00393EE3">
    <w:pPr>
      <w:jc w:val="left"/>
    </w:pPr>
    <w:r w:rsidRPr="00B76A3C">
      <w:rPr>
        <w:noProof/>
        <w:lang w:val="et-EE" w:eastAsia="et-EE"/>
      </w:rPr>
      <w:drawing>
        <wp:anchor distT="0" distB="0" distL="114300" distR="114300" simplePos="0" relativeHeight="251661312" behindDoc="1" locked="1" layoutInCell="1" allowOverlap="0" wp14:anchorId="37D60EF4" wp14:editId="2A087312">
          <wp:simplePos x="0" y="0"/>
          <wp:positionH relativeFrom="page">
            <wp:posOffset>1151890</wp:posOffset>
          </wp:positionH>
          <wp:positionV relativeFrom="page">
            <wp:posOffset>10195560</wp:posOffset>
          </wp:positionV>
          <wp:extent cx="1627200" cy="637200"/>
          <wp:effectExtent l="0" t="0" r="0" b="0"/>
          <wp:wrapNone/>
          <wp:docPr id="2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LogoRapportforsi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63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1C814" w14:textId="77777777" w:rsidR="00887C5B" w:rsidRDefault="00887C5B">
      <w:r>
        <w:separator/>
      </w:r>
    </w:p>
  </w:footnote>
  <w:footnote w:type="continuationSeparator" w:id="0">
    <w:p w14:paraId="68AC400E" w14:textId="77777777" w:rsidR="00887C5B" w:rsidRDefault="0088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4F852" w14:textId="370C9B2C" w:rsidR="00C76FCA" w:rsidRPr="00D66432" w:rsidRDefault="00393EE3" w:rsidP="00080D36">
    <w:pPr>
      <w:jc w:val="right"/>
    </w:pPr>
    <w:proofErr w:type="spellStart"/>
    <w:r>
      <w:t>Reoveekogumisaladel</w:t>
    </w:r>
    <w:proofErr w:type="spellEnd"/>
    <w:r>
      <w:t xml:space="preserve"> vee-</w:t>
    </w:r>
    <w:proofErr w:type="spellStart"/>
    <w:r>
      <w:t>ettevõtete</w:t>
    </w:r>
    <w:proofErr w:type="spellEnd"/>
    <w:r>
      <w:t xml:space="preserve"> </w:t>
    </w:r>
    <w:proofErr w:type="spellStart"/>
    <w:r>
      <w:t>teeninduspiirkonnast</w:t>
    </w:r>
    <w:proofErr w:type="spellEnd"/>
    <w:r>
      <w:t xml:space="preserve"> </w:t>
    </w:r>
    <w:proofErr w:type="spellStart"/>
    <w:r>
      <w:t>välja</w:t>
    </w:r>
    <w:proofErr w:type="spellEnd"/>
    <w:r>
      <w:t xml:space="preserve"> </w:t>
    </w:r>
    <w:proofErr w:type="spellStart"/>
    <w:r>
      <w:t>jääva</w:t>
    </w:r>
    <w:proofErr w:type="spellEnd"/>
    <w:r>
      <w:t xml:space="preserve">, </w:t>
    </w:r>
    <w:proofErr w:type="spellStart"/>
    <w:r>
      <w:t>kuid</w:t>
    </w:r>
    <w:proofErr w:type="spellEnd"/>
    <w:r>
      <w:t xml:space="preserve"> </w:t>
    </w:r>
    <w:proofErr w:type="spellStart"/>
    <w:r>
      <w:t>potentsiaalse</w:t>
    </w:r>
    <w:proofErr w:type="spellEnd"/>
    <w:r>
      <w:t xml:space="preserve"> </w:t>
    </w:r>
    <w:proofErr w:type="spellStart"/>
    <w:r>
      <w:t>ühisveevärgi</w:t>
    </w:r>
    <w:proofErr w:type="spellEnd"/>
    <w:r>
      <w:t xml:space="preserve"> </w:t>
    </w:r>
    <w:proofErr w:type="spellStart"/>
    <w:r>
      <w:t>ja</w:t>
    </w:r>
    <w:proofErr w:type="spellEnd"/>
    <w:r>
      <w:t xml:space="preserve"> -</w:t>
    </w:r>
    <w:proofErr w:type="spellStart"/>
    <w:r>
      <w:t>kanalisatsiooni</w:t>
    </w:r>
    <w:proofErr w:type="spellEnd"/>
    <w:r>
      <w:t xml:space="preserve"> </w:t>
    </w:r>
    <w:proofErr w:type="spellStart"/>
    <w:r>
      <w:t>tarbijaskonna</w:t>
    </w:r>
    <w:proofErr w:type="spellEnd"/>
    <w:r>
      <w:t xml:space="preserve"> </w:t>
    </w:r>
    <w:proofErr w:type="spellStart"/>
    <w:r>
      <w:t>määratlemine</w:t>
    </w:r>
    <w:proofErr w:type="spellEnd"/>
    <w:r>
      <w:t xml:space="preserve"> </w:t>
    </w:r>
    <w:proofErr w:type="spellStart"/>
    <w:r>
      <w:t>ning</w:t>
    </w:r>
    <w:proofErr w:type="spellEnd"/>
    <w:r>
      <w:t xml:space="preserve"> </w:t>
    </w:r>
    <w:proofErr w:type="spellStart"/>
    <w:r>
      <w:t>meetmete</w:t>
    </w:r>
    <w:proofErr w:type="spellEnd"/>
    <w:r>
      <w:t xml:space="preserve"> </w:t>
    </w:r>
    <w:proofErr w:type="spellStart"/>
    <w:r>
      <w:t>kavandamine</w:t>
    </w:r>
    <w:proofErr w:type="spellEnd"/>
    <w:r>
      <w:t xml:space="preserve"> </w:t>
    </w:r>
    <w:proofErr w:type="spellStart"/>
    <w:r>
      <w:t>nõuetele</w:t>
    </w:r>
    <w:proofErr w:type="spellEnd"/>
    <w:r>
      <w:t xml:space="preserve"> </w:t>
    </w:r>
    <w:proofErr w:type="spellStart"/>
    <w:r>
      <w:t>vastava</w:t>
    </w:r>
    <w:proofErr w:type="spellEnd"/>
    <w:r>
      <w:t xml:space="preserve"> </w:t>
    </w:r>
    <w:proofErr w:type="spellStart"/>
    <w:r>
      <w:t>joogi</w:t>
    </w:r>
    <w:proofErr w:type="spellEnd"/>
    <w:r>
      <w:t xml:space="preserve">- </w:t>
    </w:r>
    <w:proofErr w:type="spellStart"/>
    <w:r>
      <w:t>ja</w:t>
    </w:r>
    <w:proofErr w:type="spellEnd"/>
    <w:r>
      <w:t xml:space="preserve"> </w:t>
    </w:r>
    <w:proofErr w:type="spellStart"/>
    <w:r>
      <w:t>reoveekäitluse</w:t>
    </w:r>
    <w:proofErr w:type="spellEnd"/>
    <w:r>
      <w:t xml:space="preserve"> </w:t>
    </w:r>
    <w:proofErr w:type="spellStart"/>
    <w:r>
      <w:t>rakendamiseks</w:t>
    </w:r>
    <w:proofErr w:type="spellEnd"/>
  </w:p>
  <w:p w14:paraId="3FA73316" w14:textId="77777777" w:rsidR="00C76FCA" w:rsidRDefault="00C76FCA" w:rsidP="00080D36">
    <w:pPr>
      <w:pBdr>
        <w:bottom w:val="single" w:sz="4" w:space="1" w:color="A7D3F5" w:themeColor="accent1"/>
      </w:pBdr>
      <w:jc w:val="right"/>
    </w:pPr>
  </w:p>
  <w:p w14:paraId="0C5FAFE8" w14:textId="77777777" w:rsidR="00C76FCA" w:rsidRPr="004241AA" w:rsidRDefault="00C76FCA" w:rsidP="00080D36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4F93B" w14:textId="021D1CCD" w:rsidR="00C76FCA" w:rsidRDefault="009C31F0" w:rsidP="009C31F0">
    <w:pPr>
      <w:pBdr>
        <w:bottom w:val="single" w:sz="4" w:space="1" w:color="A7D3F5" w:themeColor="accent1"/>
      </w:pBdr>
      <w:ind w:left="567"/>
      <w:jc w:val="right"/>
    </w:pPr>
    <w:proofErr w:type="spellStart"/>
    <w:r>
      <w:t>Reoveekogumisaladel</w:t>
    </w:r>
    <w:proofErr w:type="spellEnd"/>
    <w:r>
      <w:t xml:space="preserve"> vee-</w:t>
    </w:r>
    <w:proofErr w:type="spellStart"/>
    <w:r>
      <w:t>ettevõtete</w:t>
    </w:r>
    <w:proofErr w:type="spellEnd"/>
    <w:r>
      <w:t xml:space="preserve"> </w:t>
    </w:r>
    <w:proofErr w:type="spellStart"/>
    <w:r>
      <w:t>teeninduspiirkonnast</w:t>
    </w:r>
    <w:proofErr w:type="spellEnd"/>
    <w:r>
      <w:t xml:space="preserve"> </w:t>
    </w:r>
    <w:proofErr w:type="spellStart"/>
    <w:r>
      <w:t>välja</w:t>
    </w:r>
    <w:proofErr w:type="spellEnd"/>
    <w:r>
      <w:t xml:space="preserve"> </w:t>
    </w:r>
    <w:proofErr w:type="spellStart"/>
    <w:r>
      <w:t>jääva</w:t>
    </w:r>
    <w:proofErr w:type="spellEnd"/>
    <w:r>
      <w:t xml:space="preserve">, </w:t>
    </w:r>
    <w:proofErr w:type="spellStart"/>
    <w:r>
      <w:t>kuid</w:t>
    </w:r>
    <w:proofErr w:type="spellEnd"/>
    <w:r>
      <w:t xml:space="preserve"> </w:t>
    </w:r>
    <w:proofErr w:type="spellStart"/>
    <w:r>
      <w:t>potentsiaalse</w:t>
    </w:r>
    <w:proofErr w:type="spellEnd"/>
    <w:r>
      <w:t xml:space="preserve"> </w:t>
    </w:r>
    <w:proofErr w:type="spellStart"/>
    <w:r>
      <w:t>ühisveevärgi</w:t>
    </w:r>
    <w:proofErr w:type="spellEnd"/>
    <w:r>
      <w:t xml:space="preserve"> </w:t>
    </w:r>
    <w:proofErr w:type="spellStart"/>
    <w:r>
      <w:t>ja</w:t>
    </w:r>
    <w:proofErr w:type="spellEnd"/>
    <w:r>
      <w:t xml:space="preserve"> -</w:t>
    </w:r>
    <w:proofErr w:type="spellStart"/>
    <w:r>
      <w:t>kanalisatsiooni</w:t>
    </w:r>
    <w:proofErr w:type="spellEnd"/>
    <w:r>
      <w:t xml:space="preserve"> </w:t>
    </w:r>
    <w:proofErr w:type="spellStart"/>
    <w:r>
      <w:t>tarbijaskonna</w:t>
    </w:r>
    <w:proofErr w:type="spellEnd"/>
    <w:r>
      <w:t xml:space="preserve"> </w:t>
    </w:r>
    <w:proofErr w:type="spellStart"/>
    <w:r>
      <w:t>määratlemine</w:t>
    </w:r>
    <w:proofErr w:type="spellEnd"/>
    <w:r>
      <w:t xml:space="preserve"> </w:t>
    </w:r>
    <w:proofErr w:type="spellStart"/>
    <w:r>
      <w:t>ning</w:t>
    </w:r>
    <w:proofErr w:type="spellEnd"/>
    <w:r>
      <w:t xml:space="preserve"> </w:t>
    </w:r>
    <w:proofErr w:type="spellStart"/>
    <w:r>
      <w:t>meetmete</w:t>
    </w:r>
    <w:proofErr w:type="spellEnd"/>
    <w:r>
      <w:t xml:space="preserve"> </w:t>
    </w:r>
    <w:proofErr w:type="spellStart"/>
    <w:r>
      <w:t>kavandamine</w:t>
    </w:r>
    <w:proofErr w:type="spellEnd"/>
    <w:r>
      <w:t xml:space="preserve"> </w:t>
    </w:r>
    <w:proofErr w:type="spellStart"/>
    <w:r>
      <w:t>nõuetele</w:t>
    </w:r>
    <w:proofErr w:type="spellEnd"/>
    <w:r>
      <w:t xml:space="preserve"> </w:t>
    </w:r>
    <w:proofErr w:type="spellStart"/>
    <w:r>
      <w:t>vastava</w:t>
    </w:r>
    <w:proofErr w:type="spellEnd"/>
    <w:r>
      <w:t xml:space="preserve"> </w:t>
    </w:r>
    <w:proofErr w:type="spellStart"/>
    <w:r>
      <w:t>joogi</w:t>
    </w:r>
    <w:proofErr w:type="spellEnd"/>
    <w:r>
      <w:t xml:space="preserve">- </w:t>
    </w:r>
    <w:proofErr w:type="spellStart"/>
    <w:r>
      <w:t>ja</w:t>
    </w:r>
    <w:proofErr w:type="spellEnd"/>
    <w:r>
      <w:t xml:space="preserve"> </w:t>
    </w:r>
    <w:proofErr w:type="spellStart"/>
    <w:r>
      <w:t>reoveekäitluse</w:t>
    </w:r>
    <w:proofErr w:type="spellEnd"/>
    <w:r>
      <w:t xml:space="preserve"> </w:t>
    </w:r>
    <w:proofErr w:type="spellStart"/>
    <w:r>
      <w:t>rakendamiseks</w:t>
    </w:r>
    <w:proofErr w:type="spellEnd"/>
  </w:p>
  <w:p w14:paraId="31E685D1" w14:textId="77777777" w:rsidR="00791B1C" w:rsidRDefault="00791B1C" w:rsidP="009C31F0">
    <w:pPr>
      <w:pBdr>
        <w:bottom w:val="single" w:sz="4" w:space="1" w:color="A7D3F5" w:themeColor="accent1"/>
      </w:pBdr>
      <w:ind w:left="567"/>
      <w:jc w:val="right"/>
    </w:pPr>
  </w:p>
  <w:p w14:paraId="48DA2945" w14:textId="77777777" w:rsidR="00C76FCA" w:rsidRPr="00C7729C" w:rsidRDefault="00C76FCA" w:rsidP="00C7729C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0641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D644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4265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FA51B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A22B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2860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04C3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6CAA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7A5E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18E9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41C66"/>
    <w:multiLevelType w:val="multilevel"/>
    <w:tmpl w:val="54E8B3F8"/>
    <w:lvl w:ilvl="0">
      <w:start w:val="1"/>
      <w:numFmt w:val="decimal"/>
      <w:pStyle w:val="Normal-Numbering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</w:abstractNum>
  <w:abstractNum w:abstractNumId="11" w15:restartNumberingAfterBreak="0">
    <w:nsid w:val="074C1A12"/>
    <w:multiLevelType w:val="hybridMultilevel"/>
    <w:tmpl w:val="B96AAF26"/>
    <w:lvl w:ilvl="0" w:tplc="040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0BB83B8B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CB3741D"/>
    <w:multiLevelType w:val="hybridMultilevel"/>
    <w:tmpl w:val="6A64EE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F36B6"/>
    <w:multiLevelType w:val="hybridMultilevel"/>
    <w:tmpl w:val="3482B3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C1B85"/>
    <w:multiLevelType w:val="multilevel"/>
    <w:tmpl w:val="A142DBD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624"/>
      </w:pPr>
      <w:rPr>
        <w:rFonts w:ascii="Verdana" w:hAnsi="Verdana" w:hint="default"/>
        <w:b/>
        <w:i w:val="0"/>
        <w:color w:val="006BC2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48"/>
        </w:tabs>
        <w:ind w:left="0" w:hanging="624"/>
      </w:pPr>
      <w:rPr>
        <w:rFonts w:ascii="Verdana" w:hAnsi="Verdana" w:hint="default"/>
        <w:b/>
        <w:i w:val="0"/>
        <w:color w:val="000000"/>
        <w:sz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0" w:hanging="624"/>
      </w:pPr>
      <w:rPr>
        <w:rFonts w:ascii="Verdana" w:hAnsi="Verdana" w:hint="default"/>
        <w:b/>
        <w:i w:val="0"/>
        <w:color w:val="000000"/>
        <w:sz w:val="18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8"/>
        </w:tabs>
        <w:ind w:left="0" w:hanging="624"/>
      </w:pPr>
      <w:rPr>
        <w:rFonts w:ascii="Verdana" w:hAnsi="Verdana" w:hint="default"/>
        <w:b/>
        <w:i w:val="0"/>
        <w:color w:val="auto"/>
        <w:sz w:val="18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567"/>
        </w:tabs>
        <w:ind w:left="567" w:hanging="119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67"/>
        </w:tabs>
        <w:ind w:left="567" w:hanging="119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851"/>
        </w:tabs>
        <w:ind w:left="851" w:hanging="1475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51"/>
        </w:tabs>
        <w:ind w:left="851" w:hanging="1475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134"/>
        </w:tabs>
        <w:ind w:left="1134" w:hanging="1758"/>
      </w:pPr>
      <w:rPr>
        <w:rFonts w:hint="default"/>
      </w:rPr>
    </w:lvl>
  </w:abstractNum>
  <w:abstractNum w:abstractNumId="16" w15:restartNumberingAfterBreak="0">
    <w:nsid w:val="1FE96566"/>
    <w:multiLevelType w:val="hybridMultilevel"/>
    <w:tmpl w:val="723001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D8"/>
    <w:multiLevelType w:val="hybridMultilevel"/>
    <w:tmpl w:val="9B2A3E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235E1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2A6932A6"/>
    <w:multiLevelType w:val="hybridMultilevel"/>
    <w:tmpl w:val="82D8FFA2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41A74BE"/>
    <w:multiLevelType w:val="hybridMultilevel"/>
    <w:tmpl w:val="DEBC6EDC"/>
    <w:lvl w:ilvl="0" w:tplc="040B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1" w15:restartNumberingAfterBreak="0">
    <w:nsid w:val="3D772F0C"/>
    <w:multiLevelType w:val="hybridMultilevel"/>
    <w:tmpl w:val="1BBECA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854FD"/>
    <w:multiLevelType w:val="hybridMultilevel"/>
    <w:tmpl w:val="7C4049B2"/>
    <w:lvl w:ilvl="0" w:tplc="48BA95B8">
      <w:start w:val="1"/>
      <w:numFmt w:val="decimal"/>
      <w:lvlText w:val="Lisa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B208E"/>
    <w:multiLevelType w:val="hybridMultilevel"/>
    <w:tmpl w:val="5EBA6C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24BBC"/>
    <w:multiLevelType w:val="multilevel"/>
    <w:tmpl w:val="CEB6A06C"/>
    <w:lvl w:ilvl="0">
      <w:start w:val="1"/>
      <w:numFmt w:val="bullet"/>
      <w:pStyle w:val="Normal-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402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969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536"/>
        </w:tabs>
        <w:ind w:left="5103" w:hanging="567"/>
      </w:pPr>
      <w:rPr>
        <w:rFonts w:ascii="Symbol" w:hAnsi="Symbol" w:hint="default"/>
      </w:rPr>
    </w:lvl>
  </w:abstractNum>
  <w:abstractNum w:abstractNumId="25" w15:restartNumberingAfterBreak="0">
    <w:nsid w:val="55393AF9"/>
    <w:multiLevelType w:val="hybridMultilevel"/>
    <w:tmpl w:val="5CCEC6A2"/>
    <w:lvl w:ilvl="0" w:tplc="042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578132A4"/>
    <w:multiLevelType w:val="hybridMultilevel"/>
    <w:tmpl w:val="D778D3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40BBF"/>
    <w:multiLevelType w:val="hybridMultilevel"/>
    <w:tmpl w:val="AF0869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311B4"/>
    <w:multiLevelType w:val="hybridMultilevel"/>
    <w:tmpl w:val="ACCCAD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4245F"/>
    <w:multiLevelType w:val="hybridMultilevel"/>
    <w:tmpl w:val="35FEBC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26CC8"/>
    <w:multiLevelType w:val="hybridMultilevel"/>
    <w:tmpl w:val="7908C07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B7566"/>
    <w:multiLevelType w:val="hybridMultilevel"/>
    <w:tmpl w:val="376E02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D7A81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32"/>
  </w:num>
  <w:num w:numId="14">
    <w:abstractNumId w:val="10"/>
  </w:num>
  <w:num w:numId="15">
    <w:abstractNumId w:val="24"/>
  </w:num>
  <w:num w:numId="16">
    <w:abstractNumId w:val="22"/>
  </w:num>
  <w:num w:numId="17">
    <w:abstractNumId w:val="15"/>
  </w:num>
  <w:num w:numId="18">
    <w:abstractNumId w:val="25"/>
  </w:num>
  <w:num w:numId="19">
    <w:abstractNumId w:val="17"/>
  </w:num>
  <w:num w:numId="20">
    <w:abstractNumId w:val="16"/>
  </w:num>
  <w:num w:numId="21">
    <w:abstractNumId w:val="31"/>
  </w:num>
  <w:num w:numId="22">
    <w:abstractNumId w:val="27"/>
  </w:num>
  <w:num w:numId="23">
    <w:abstractNumId w:val="20"/>
  </w:num>
  <w:num w:numId="24">
    <w:abstractNumId w:val="15"/>
  </w:num>
  <w:num w:numId="25">
    <w:abstractNumId w:val="15"/>
  </w:num>
  <w:num w:numId="26">
    <w:abstractNumId w:val="15"/>
  </w:num>
  <w:num w:numId="27">
    <w:abstractNumId w:val="11"/>
  </w:num>
  <w:num w:numId="28">
    <w:abstractNumId w:val="21"/>
  </w:num>
  <w:num w:numId="29">
    <w:abstractNumId w:val="30"/>
  </w:num>
  <w:num w:numId="30">
    <w:abstractNumId w:val="28"/>
  </w:num>
  <w:num w:numId="31">
    <w:abstractNumId w:val="13"/>
  </w:num>
  <w:num w:numId="32">
    <w:abstractNumId w:val="29"/>
  </w:num>
  <w:num w:numId="33">
    <w:abstractNumId w:val="23"/>
  </w:num>
  <w:num w:numId="34">
    <w:abstractNumId w:val="14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5"/>
  </w:num>
  <w:num w:numId="48">
    <w:abstractNumId w:val="26"/>
  </w:num>
  <w:num w:numId="49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140"/>
  <w:clickAndTypeStyle w:val="BodyText"/>
  <w:characterSpacingControl w:val="doNotCompress"/>
  <w:hdrShapeDefaults>
    <o:shapedefaults v:ext="edit" spidmax="2049">
      <o:colormru v:ext="edit" colors="#a1bf36,#d0cf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FC"/>
    <w:rsid w:val="0000077D"/>
    <w:rsid w:val="00015F2D"/>
    <w:rsid w:val="00020CD9"/>
    <w:rsid w:val="0002101F"/>
    <w:rsid w:val="000216B0"/>
    <w:rsid w:val="0002384A"/>
    <w:rsid w:val="00023957"/>
    <w:rsid w:val="00024055"/>
    <w:rsid w:val="000253D0"/>
    <w:rsid w:val="00030825"/>
    <w:rsid w:val="00033A29"/>
    <w:rsid w:val="00033AC3"/>
    <w:rsid w:val="00037F68"/>
    <w:rsid w:val="000406DB"/>
    <w:rsid w:val="00040D5C"/>
    <w:rsid w:val="00043416"/>
    <w:rsid w:val="00043556"/>
    <w:rsid w:val="00044F76"/>
    <w:rsid w:val="00047722"/>
    <w:rsid w:val="00047780"/>
    <w:rsid w:val="00050EAC"/>
    <w:rsid w:val="000561E5"/>
    <w:rsid w:val="0006340F"/>
    <w:rsid w:val="00063AFA"/>
    <w:rsid w:val="00065712"/>
    <w:rsid w:val="000658E2"/>
    <w:rsid w:val="00065C76"/>
    <w:rsid w:val="00066892"/>
    <w:rsid w:val="00067083"/>
    <w:rsid w:val="000701EF"/>
    <w:rsid w:val="000725BE"/>
    <w:rsid w:val="000726FE"/>
    <w:rsid w:val="00073337"/>
    <w:rsid w:val="00073F20"/>
    <w:rsid w:val="00075031"/>
    <w:rsid w:val="00075EC2"/>
    <w:rsid w:val="00076640"/>
    <w:rsid w:val="000809D2"/>
    <w:rsid w:val="00080D36"/>
    <w:rsid w:val="00084CA5"/>
    <w:rsid w:val="00086024"/>
    <w:rsid w:val="00086613"/>
    <w:rsid w:val="000937C9"/>
    <w:rsid w:val="000938F9"/>
    <w:rsid w:val="00095EC9"/>
    <w:rsid w:val="000A06D0"/>
    <w:rsid w:val="000A08FC"/>
    <w:rsid w:val="000A21EB"/>
    <w:rsid w:val="000A765C"/>
    <w:rsid w:val="000B1150"/>
    <w:rsid w:val="000B25BC"/>
    <w:rsid w:val="000B2A20"/>
    <w:rsid w:val="000B3589"/>
    <w:rsid w:val="000B3683"/>
    <w:rsid w:val="000B5D5C"/>
    <w:rsid w:val="000B6321"/>
    <w:rsid w:val="000B6AC3"/>
    <w:rsid w:val="000B6FF3"/>
    <w:rsid w:val="000B7BA9"/>
    <w:rsid w:val="000C0330"/>
    <w:rsid w:val="000C3FE0"/>
    <w:rsid w:val="000C49D6"/>
    <w:rsid w:val="000C5E91"/>
    <w:rsid w:val="000C5F1B"/>
    <w:rsid w:val="000D1505"/>
    <w:rsid w:val="000D50C0"/>
    <w:rsid w:val="000D5370"/>
    <w:rsid w:val="000D6D2B"/>
    <w:rsid w:val="000E6F13"/>
    <w:rsid w:val="000E7B7A"/>
    <w:rsid w:val="000F1E77"/>
    <w:rsid w:val="000F450D"/>
    <w:rsid w:val="000F6093"/>
    <w:rsid w:val="000F7246"/>
    <w:rsid w:val="000F770F"/>
    <w:rsid w:val="00100C7D"/>
    <w:rsid w:val="001013B1"/>
    <w:rsid w:val="001041DC"/>
    <w:rsid w:val="001058BD"/>
    <w:rsid w:val="00105AB7"/>
    <w:rsid w:val="00106F2C"/>
    <w:rsid w:val="001100D2"/>
    <w:rsid w:val="00111231"/>
    <w:rsid w:val="00113C6B"/>
    <w:rsid w:val="00116B21"/>
    <w:rsid w:val="00125F9A"/>
    <w:rsid w:val="00126165"/>
    <w:rsid w:val="00126278"/>
    <w:rsid w:val="001269EE"/>
    <w:rsid w:val="00126B28"/>
    <w:rsid w:val="00126F30"/>
    <w:rsid w:val="0012744D"/>
    <w:rsid w:val="001307C4"/>
    <w:rsid w:val="001321D4"/>
    <w:rsid w:val="00132B50"/>
    <w:rsid w:val="00134655"/>
    <w:rsid w:val="001362EC"/>
    <w:rsid w:val="00136DDB"/>
    <w:rsid w:val="00142F57"/>
    <w:rsid w:val="00145B67"/>
    <w:rsid w:val="00147843"/>
    <w:rsid w:val="00151B7C"/>
    <w:rsid w:val="001523AA"/>
    <w:rsid w:val="001547FA"/>
    <w:rsid w:val="00154AB5"/>
    <w:rsid w:val="00160BF6"/>
    <w:rsid w:val="00160D8A"/>
    <w:rsid w:val="00164D5A"/>
    <w:rsid w:val="001667BC"/>
    <w:rsid w:val="00166967"/>
    <w:rsid w:val="00174814"/>
    <w:rsid w:val="00175F2E"/>
    <w:rsid w:val="001817C2"/>
    <w:rsid w:val="00181C75"/>
    <w:rsid w:val="00181F53"/>
    <w:rsid w:val="0018417F"/>
    <w:rsid w:val="00187587"/>
    <w:rsid w:val="001877AE"/>
    <w:rsid w:val="001938E2"/>
    <w:rsid w:val="00195975"/>
    <w:rsid w:val="001A0D74"/>
    <w:rsid w:val="001A127F"/>
    <w:rsid w:val="001A577B"/>
    <w:rsid w:val="001A65CB"/>
    <w:rsid w:val="001A7055"/>
    <w:rsid w:val="001A7FAF"/>
    <w:rsid w:val="001B5B24"/>
    <w:rsid w:val="001B692D"/>
    <w:rsid w:val="001C5179"/>
    <w:rsid w:val="001C7DB5"/>
    <w:rsid w:val="001D602C"/>
    <w:rsid w:val="001D7660"/>
    <w:rsid w:val="001E71F4"/>
    <w:rsid w:val="001F4912"/>
    <w:rsid w:val="001F4C8E"/>
    <w:rsid w:val="001F6216"/>
    <w:rsid w:val="0020116F"/>
    <w:rsid w:val="00201381"/>
    <w:rsid w:val="00201428"/>
    <w:rsid w:val="0020412A"/>
    <w:rsid w:val="0020467E"/>
    <w:rsid w:val="00204832"/>
    <w:rsid w:val="00205C0B"/>
    <w:rsid w:val="002112AB"/>
    <w:rsid w:val="00212D00"/>
    <w:rsid w:val="00212F0E"/>
    <w:rsid w:val="00213058"/>
    <w:rsid w:val="00214B04"/>
    <w:rsid w:val="0021504F"/>
    <w:rsid w:val="00217FCA"/>
    <w:rsid w:val="00220FF4"/>
    <w:rsid w:val="00221849"/>
    <w:rsid w:val="00232D40"/>
    <w:rsid w:val="00236459"/>
    <w:rsid w:val="00242665"/>
    <w:rsid w:val="00242896"/>
    <w:rsid w:val="002434AC"/>
    <w:rsid w:val="0024407F"/>
    <w:rsid w:val="00244669"/>
    <w:rsid w:val="00244DE7"/>
    <w:rsid w:val="0024761A"/>
    <w:rsid w:val="002479D9"/>
    <w:rsid w:val="00247E97"/>
    <w:rsid w:val="0025026B"/>
    <w:rsid w:val="002516DF"/>
    <w:rsid w:val="002519AD"/>
    <w:rsid w:val="00254187"/>
    <w:rsid w:val="00255516"/>
    <w:rsid w:val="00255792"/>
    <w:rsid w:val="0025647F"/>
    <w:rsid w:val="00260F79"/>
    <w:rsid w:val="002624F6"/>
    <w:rsid w:val="0026565D"/>
    <w:rsid w:val="002709DD"/>
    <w:rsid w:val="0027204A"/>
    <w:rsid w:val="00272477"/>
    <w:rsid w:val="00272567"/>
    <w:rsid w:val="002736F0"/>
    <w:rsid w:val="0027452F"/>
    <w:rsid w:val="002805A5"/>
    <w:rsid w:val="00284B47"/>
    <w:rsid w:val="00290C1E"/>
    <w:rsid w:val="00290EFF"/>
    <w:rsid w:val="00291221"/>
    <w:rsid w:val="002956C3"/>
    <w:rsid w:val="00297CD6"/>
    <w:rsid w:val="002A479B"/>
    <w:rsid w:val="002A5761"/>
    <w:rsid w:val="002A5989"/>
    <w:rsid w:val="002B016B"/>
    <w:rsid w:val="002B08A1"/>
    <w:rsid w:val="002B0D7D"/>
    <w:rsid w:val="002B17B5"/>
    <w:rsid w:val="002B34E8"/>
    <w:rsid w:val="002B5739"/>
    <w:rsid w:val="002B687A"/>
    <w:rsid w:val="002B7D11"/>
    <w:rsid w:val="002C315B"/>
    <w:rsid w:val="002C3F69"/>
    <w:rsid w:val="002C3FB6"/>
    <w:rsid w:val="002C4638"/>
    <w:rsid w:val="002C4AE5"/>
    <w:rsid w:val="002C70B8"/>
    <w:rsid w:val="002D15EF"/>
    <w:rsid w:val="002D338A"/>
    <w:rsid w:val="002D5584"/>
    <w:rsid w:val="002D7BE6"/>
    <w:rsid w:val="002E2331"/>
    <w:rsid w:val="002E5104"/>
    <w:rsid w:val="002E534A"/>
    <w:rsid w:val="002F2587"/>
    <w:rsid w:val="002F3C21"/>
    <w:rsid w:val="002F50DD"/>
    <w:rsid w:val="002F61D8"/>
    <w:rsid w:val="002F6549"/>
    <w:rsid w:val="00301271"/>
    <w:rsid w:val="003031C1"/>
    <w:rsid w:val="0030530E"/>
    <w:rsid w:val="003056C9"/>
    <w:rsid w:val="00306117"/>
    <w:rsid w:val="00306441"/>
    <w:rsid w:val="00310584"/>
    <w:rsid w:val="00310B98"/>
    <w:rsid w:val="003117A3"/>
    <w:rsid w:val="003160A3"/>
    <w:rsid w:val="00320606"/>
    <w:rsid w:val="00323476"/>
    <w:rsid w:val="0032382D"/>
    <w:rsid w:val="00325FD9"/>
    <w:rsid w:val="003262DA"/>
    <w:rsid w:val="00330AE2"/>
    <w:rsid w:val="0033473F"/>
    <w:rsid w:val="00334D98"/>
    <w:rsid w:val="00336863"/>
    <w:rsid w:val="003413B0"/>
    <w:rsid w:val="0034358F"/>
    <w:rsid w:val="00343647"/>
    <w:rsid w:val="00347A7B"/>
    <w:rsid w:val="00347CCE"/>
    <w:rsid w:val="00352365"/>
    <w:rsid w:val="00354020"/>
    <w:rsid w:val="003631AE"/>
    <w:rsid w:val="00365652"/>
    <w:rsid w:val="00365FF4"/>
    <w:rsid w:val="00367B63"/>
    <w:rsid w:val="00367E40"/>
    <w:rsid w:val="00371004"/>
    <w:rsid w:val="00386BDE"/>
    <w:rsid w:val="0038720F"/>
    <w:rsid w:val="00392DBF"/>
    <w:rsid w:val="00393EE3"/>
    <w:rsid w:val="003960E9"/>
    <w:rsid w:val="003A083F"/>
    <w:rsid w:val="003A19CF"/>
    <w:rsid w:val="003A23B0"/>
    <w:rsid w:val="003A5EDF"/>
    <w:rsid w:val="003A70CB"/>
    <w:rsid w:val="003B0DCD"/>
    <w:rsid w:val="003B1AED"/>
    <w:rsid w:val="003B491E"/>
    <w:rsid w:val="003B549F"/>
    <w:rsid w:val="003B6903"/>
    <w:rsid w:val="003C0128"/>
    <w:rsid w:val="003C09A7"/>
    <w:rsid w:val="003C1390"/>
    <w:rsid w:val="003C13BA"/>
    <w:rsid w:val="003C19AA"/>
    <w:rsid w:val="003C349A"/>
    <w:rsid w:val="003C3F25"/>
    <w:rsid w:val="003C57F0"/>
    <w:rsid w:val="003D78E5"/>
    <w:rsid w:val="003E0FC0"/>
    <w:rsid w:val="003F0FD8"/>
    <w:rsid w:val="003F2FB7"/>
    <w:rsid w:val="003F3463"/>
    <w:rsid w:val="003F4EA2"/>
    <w:rsid w:val="003F590E"/>
    <w:rsid w:val="003F5DC2"/>
    <w:rsid w:val="003F6107"/>
    <w:rsid w:val="00400A94"/>
    <w:rsid w:val="00401E2E"/>
    <w:rsid w:val="004032DB"/>
    <w:rsid w:val="00404603"/>
    <w:rsid w:val="00407FDB"/>
    <w:rsid w:val="00412D5B"/>
    <w:rsid w:val="00412F8B"/>
    <w:rsid w:val="00415BDA"/>
    <w:rsid w:val="004241AA"/>
    <w:rsid w:val="00427FE2"/>
    <w:rsid w:val="00433522"/>
    <w:rsid w:val="00433983"/>
    <w:rsid w:val="0043402B"/>
    <w:rsid w:val="00435599"/>
    <w:rsid w:val="004358C7"/>
    <w:rsid w:val="00435917"/>
    <w:rsid w:val="004406A0"/>
    <w:rsid w:val="004424EA"/>
    <w:rsid w:val="00443CB4"/>
    <w:rsid w:val="004452FB"/>
    <w:rsid w:val="0044672E"/>
    <w:rsid w:val="00450B14"/>
    <w:rsid w:val="00451B68"/>
    <w:rsid w:val="00454946"/>
    <w:rsid w:val="00457E5D"/>
    <w:rsid w:val="00460771"/>
    <w:rsid w:val="0046622D"/>
    <w:rsid w:val="00466ABD"/>
    <w:rsid w:val="00467E84"/>
    <w:rsid w:val="00470493"/>
    <w:rsid w:val="00470D97"/>
    <w:rsid w:val="0047179F"/>
    <w:rsid w:val="00475DB0"/>
    <w:rsid w:val="00476541"/>
    <w:rsid w:val="00476CCD"/>
    <w:rsid w:val="00484A78"/>
    <w:rsid w:val="0048576E"/>
    <w:rsid w:val="00486B49"/>
    <w:rsid w:val="00486D17"/>
    <w:rsid w:val="004919F6"/>
    <w:rsid w:val="00492ACE"/>
    <w:rsid w:val="004A0342"/>
    <w:rsid w:val="004A0AD2"/>
    <w:rsid w:val="004A1A56"/>
    <w:rsid w:val="004A1E35"/>
    <w:rsid w:val="004A2259"/>
    <w:rsid w:val="004A3C88"/>
    <w:rsid w:val="004A5040"/>
    <w:rsid w:val="004A51C8"/>
    <w:rsid w:val="004B091E"/>
    <w:rsid w:val="004B0BA2"/>
    <w:rsid w:val="004C02AC"/>
    <w:rsid w:val="004C070C"/>
    <w:rsid w:val="004C1B32"/>
    <w:rsid w:val="004C1FE1"/>
    <w:rsid w:val="004C6BE7"/>
    <w:rsid w:val="004C6E42"/>
    <w:rsid w:val="004D112C"/>
    <w:rsid w:val="004D46B9"/>
    <w:rsid w:val="004D47C5"/>
    <w:rsid w:val="004D54C3"/>
    <w:rsid w:val="004D5D5D"/>
    <w:rsid w:val="004D6F49"/>
    <w:rsid w:val="004E0C55"/>
    <w:rsid w:val="004E254E"/>
    <w:rsid w:val="004E3BF5"/>
    <w:rsid w:val="004E465D"/>
    <w:rsid w:val="004E62AE"/>
    <w:rsid w:val="004E6568"/>
    <w:rsid w:val="004E7CC9"/>
    <w:rsid w:val="004F197B"/>
    <w:rsid w:val="004F28D4"/>
    <w:rsid w:val="004F7923"/>
    <w:rsid w:val="00500003"/>
    <w:rsid w:val="00500536"/>
    <w:rsid w:val="005032C1"/>
    <w:rsid w:val="005036D9"/>
    <w:rsid w:val="00504963"/>
    <w:rsid w:val="00505982"/>
    <w:rsid w:val="005117E9"/>
    <w:rsid w:val="00511E5E"/>
    <w:rsid w:val="0051350E"/>
    <w:rsid w:val="0051598E"/>
    <w:rsid w:val="0052002F"/>
    <w:rsid w:val="005232AC"/>
    <w:rsid w:val="00527B16"/>
    <w:rsid w:val="00527CFA"/>
    <w:rsid w:val="00532714"/>
    <w:rsid w:val="00532CD7"/>
    <w:rsid w:val="00533005"/>
    <w:rsid w:val="0053648F"/>
    <w:rsid w:val="00541175"/>
    <w:rsid w:val="005416F0"/>
    <w:rsid w:val="005438A2"/>
    <w:rsid w:val="00545CEE"/>
    <w:rsid w:val="00546AD9"/>
    <w:rsid w:val="005500EC"/>
    <w:rsid w:val="00550D07"/>
    <w:rsid w:val="00550E27"/>
    <w:rsid w:val="005511D6"/>
    <w:rsid w:val="005530D9"/>
    <w:rsid w:val="0055485A"/>
    <w:rsid w:val="00557BC6"/>
    <w:rsid w:val="00564724"/>
    <w:rsid w:val="00570E8B"/>
    <w:rsid w:val="00571CC2"/>
    <w:rsid w:val="0057342D"/>
    <w:rsid w:val="0057390B"/>
    <w:rsid w:val="0057471A"/>
    <w:rsid w:val="005763E8"/>
    <w:rsid w:val="00576A13"/>
    <w:rsid w:val="00583236"/>
    <w:rsid w:val="005846D0"/>
    <w:rsid w:val="005859E5"/>
    <w:rsid w:val="00585D98"/>
    <w:rsid w:val="00585DD8"/>
    <w:rsid w:val="00586703"/>
    <w:rsid w:val="00591A84"/>
    <w:rsid w:val="005925F4"/>
    <w:rsid w:val="005928E7"/>
    <w:rsid w:val="00593AF5"/>
    <w:rsid w:val="00595C09"/>
    <w:rsid w:val="00596B4E"/>
    <w:rsid w:val="00596CE1"/>
    <w:rsid w:val="00597843"/>
    <w:rsid w:val="005A3D94"/>
    <w:rsid w:val="005A4EAE"/>
    <w:rsid w:val="005B0E65"/>
    <w:rsid w:val="005B2432"/>
    <w:rsid w:val="005B36D0"/>
    <w:rsid w:val="005B43D0"/>
    <w:rsid w:val="005B5F76"/>
    <w:rsid w:val="005B6FB9"/>
    <w:rsid w:val="005C4667"/>
    <w:rsid w:val="005C4EE8"/>
    <w:rsid w:val="005D0B56"/>
    <w:rsid w:val="005D2B4F"/>
    <w:rsid w:val="005D4B6E"/>
    <w:rsid w:val="005D71A2"/>
    <w:rsid w:val="005E0394"/>
    <w:rsid w:val="005E179C"/>
    <w:rsid w:val="005E3A48"/>
    <w:rsid w:val="005E6310"/>
    <w:rsid w:val="005E68D0"/>
    <w:rsid w:val="005E691C"/>
    <w:rsid w:val="005F40B7"/>
    <w:rsid w:val="005F4E2F"/>
    <w:rsid w:val="0060098B"/>
    <w:rsid w:val="006021E3"/>
    <w:rsid w:val="006025AA"/>
    <w:rsid w:val="00602F16"/>
    <w:rsid w:val="00602F50"/>
    <w:rsid w:val="00605AE9"/>
    <w:rsid w:val="00611F2C"/>
    <w:rsid w:val="006172AF"/>
    <w:rsid w:val="00621063"/>
    <w:rsid w:val="006216D4"/>
    <w:rsid w:val="00623A15"/>
    <w:rsid w:val="00624756"/>
    <w:rsid w:val="00626063"/>
    <w:rsid w:val="00627C38"/>
    <w:rsid w:val="00632EB9"/>
    <w:rsid w:val="00632FCE"/>
    <w:rsid w:val="00635B5F"/>
    <w:rsid w:val="00637061"/>
    <w:rsid w:val="006402BD"/>
    <w:rsid w:val="006431A8"/>
    <w:rsid w:val="00643B93"/>
    <w:rsid w:val="00643BB3"/>
    <w:rsid w:val="006461B9"/>
    <w:rsid w:val="006466A3"/>
    <w:rsid w:val="00646BC4"/>
    <w:rsid w:val="00650017"/>
    <w:rsid w:val="00650B3B"/>
    <w:rsid w:val="00651B97"/>
    <w:rsid w:val="00652580"/>
    <w:rsid w:val="00654585"/>
    <w:rsid w:val="00657906"/>
    <w:rsid w:val="00662D24"/>
    <w:rsid w:val="00666242"/>
    <w:rsid w:val="006705D8"/>
    <w:rsid w:val="0067174B"/>
    <w:rsid w:val="00674AD6"/>
    <w:rsid w:val="0068085F"/>
    <w:rsid w:val="00681869"/>
    <w:rsid w:val="00682B3C"/>
    <w:rsid w:val="00683F83"/>
    <w:rsid w:val="00686D6F"/>
    <w:rsid w:val="00690470"/>
    <w:rsid w:val="00692088"/>
    <w:rsid w:val="00692777"/>
    <w:rsid w:val="006956A4"/>
    <w:rsid w:val="006A0C9C"/>
    <w:rsid w:val="006A3054"/>
    <w:rsid w:val="006A6398"/>
    <w:rsid w:val="006A63F5"/>
    <w:rsid w:val="006A76AD"/>
    <w:rsid w:val="006A7AEA"/>
    <w:rsid w:val="006B045C"/>
    <w:rsid w:val="006B0BFB"/>
    <w:rsid w:val="006B14B2"/>
    <w:rsid w:val="006B1A7B"/>
    <w:rsid w:val="006B33F0"/>
    <w:rsid w:val="006B4E75"/>
    <w:rsid w:val="006B5218"/>
    <w:rsid w:val="006B5B56"/>
    <w:rsid w:val="006B67DF"/>
    <w:rsid w:val="006B7969"/>
    <w:rsid w:val="006C379A"/>
    <w:rsid w:val="006C4530"/>
    <w:rsid w:val="006C5210"/>
    <w:rsid w:val="006C5AD2"/>
    <w:rsid w:val="006C629A"/>
    <w:rsid w:val="006D049A"/>
    <w:rsid w:val="006D2AC0"/>
    <w:rsid w:val="006D57D5"/>
    <w:rsid w:val="006D6D68"/>
    <w:rsid w:val="006D7C35"/>
    <w:rsid w:val="006E021A"/>
    <w:rsid w:val="006E24E2"/>
    <w:rsid w:val="006E4158"/>
    <w:rsid w:val="006E64E7"/>
    <w:rsid w:val="006F3113"/>
    <w:rsid w:val="006F4F08"/>
    <w:rsid w:val="006F54CD"/>
    <w:rsid w:val="006F6DD5"/>
    <w:rsid w:val="006F6EEE"/>
    <w:rsid w:val="00705110"/>
    <w:rsid w:val="0070549C"/>
    <w:rsid w:val="00710BE8"/>
    <w:rsid w:val="00713231"/>
    <w:rsid w:val="007171CB"/>
    <w:rsid w:val="0072125C"/>
    <w:rsid w:val="00721B4E"/>
    <w:rsid w:val="00721F26"/>
    <w:rsid w:val="00722EE7"/>
    <w:rsid w:val="007248AE"/>
    <w:rsid w:val="00724944"/>
    <w:rsid w:val="007258CB"/>
    <w:rsid w:val="0072764C"/>
    <w:rsid w:val="00730960"/>
    <w:rsid w:val="00731DF8"/>
    <w:rsid w:val="00731E78"/>
    <w:rsid w:val="00732FC4"/>
    <w:rsid w:val="00734664"/>
    <w:rsid w:val="00734875"/>
    <w:rsid w:val="00734C2A"/>
    <w:rsid w:val="00740532"/>
    <w:rsid w:val="0074180B"/>
    <w:rsid w:val="007432BB"/>
    <w:rsid w:val="00745397"/>
    <w:rsid w:val="007472AB"/>
    <w:rsid w:val="00750B36"/>
    <w:rsid w:val="007517E1"/>
    <w:rsid w:val="007544A6"/>
    <w:rsid w:val="00754912"/>
    <w:rsid w:val="007567A6"/>
    <w:rsid w:val="00762F0C"/>
    <w:rsid w:val="0076489F"/>
    <w:rsid w:val="00764CC0"/>
    <w:rsid w:val="007668CF"/>
    <w:rsid w:val="007739BB"/>
    <w:rsid w:val="00774C89"/>
    <w:rsid w:val="00782382"/>
    <w:rsid w:val="00783A06"/>
    <w:rsid w:val="007842CD"/>
    <w:rsid w:val="00786D07"/>
    <w:rsid w:val="00786F2B"/>
    <w:rsid w:val="00790ADE"/>
    <w:rsid w:val="00791B1C"/>
    <w:rsid w:val="007957B1"/>
    <w:rsid w:val="00796266"/>
    <w:rsid w:val="00796DF6"/>
    <w:rsid w:val="00797573"/>
    <w:rsid w:val="007A0885"/>
    <w:rsid w:val="007A3B62"/>
    <w:rsid w:val="007A4549"/>
    <w:rsid w:val="007A7C88"/>
    <w:rsid w:val="007B0C7F"/>
    <w:rsid w:val="007B2F07"/>
    <w:rsid w:val="007B7AAC"/>
    <w:rsid w:val="007C013F"/>
    <w:rsid w:val="007C37D5"/>
    <w:rsid w:val="007D56D1"/>
    <w:rsid w:val="007D72EA"/>
    <w:rsid w:val="007E0862"/>
    <w:rsid w:val="007E1355"/>
    <w:rsid w:val="007E3D2A"/>
    <w:rsid w:val="007F117C"/>
    <w:rsid w:val="007F1222"/>
    <w:rsid w:val="007F39B4"/>
    <w:rsid w:val="007F4612"/>
    <w:rsid w:val="007F6DC7"/>
    <w:rsid w:val="008003AD"/>
    <w:rsid w:val="008003C8"/>
    <w:rsid w:val="00803A6B"/>
    <w:rsid w:val="00807686"/>
    <w:rsid w:val="00810248"/>
    <w:rsid w:val="00810535"/>
    <w:rsid w:val="00811131"/>
    <w:rsid w:val="00811787"/>
    <w:rsid w:val="0081195C"/>
    <w:rsid w:val="008169F3"/>
    <w:rsid w:val="0081765B"/>
    <w:rsid w:val="008209B7"/>
    <w:rsid w:val="008215F4"/>
    <w:rsid w:val="00824408"/>
    <w:rsid w:val="008261CD"/>
    <w:rsid w:val="008274C1"/>
    <w:rsid w:val="00831EAE"/>
    <w:rsid w:val="00833844"/>
    <w:rsid w:val="0083403A"/>
    <w:rsid w:val="00834703"/>
    <w:rsid w:val="008354B2"/>
    <w:rsid w:val="008356BA"/>
    <w:rsid w:val="00836DC2"/>
    <w:rsid w:val="0084156B"/>
    <w:rsid w:val="00845266"/>
    <w:rsid w:val="0084601B"/>
    <w:rsid w:val="00847E3E"/>
    <w:rsid w:val="00850418"/>
    <w:rsid w:val="0085095C"/>
    <w:rsid w:val="008515AE"/>
    <w:rsid w:val="0085750B"/>
    <w:rsid w:val="00863F38"/>
    <w:rsid w:val="00865C2C"/>
    <w:rsid w:val="00865F9C"/>
    <w:rsid w:val="00870116"/>
    <w:rsid w:val="00872CFF"/>
    <w:rsid w:val="0087519F"/>
    <w:rsid w:val="00880462"/>
    <w:rsid w:val="00881AF1"/>
    <w:rsid w:val="00881B3A"/>
    <w:rsid w:val="00883DD1"/>
    <w:rsid w:val="0088401F"/>
    <w:rsid w:val="008847D9"/>
    <w:rsid w:val="00886A59"/>
    <w:rsid w:val="00887C5B"/>
    <w:rsid w:val="00892412"/>
    <w:rsid w:val="008935AA"/>
    <w:rsid w:val="0089461B"/>
    <w:rsid w:val="008948B1"/>
    <w:rsid w:val="00895F7A"/>
    <w:rsid w:val="008969A6"/>
    <w:rsid w:val="00896B06"/>
    <w:rsid w:val="00896C91"/>
    <w:rsid w:val="008A11F1"/>
    <w:rsid w:val="008A1D80"/>
    <w:rsid w:val="008A266C"/>
    <w:rsid w:val="008A50CB"/>
    <w:rsid w:val="008A54CF"/>
    <w:rsid w:val="008B03C1"/>
    <w:rsid w:val="008B1AE4"/>
    <w:rsid w:val="008C0FCC"/>
    <w:rsid w:val="008C203F"/>
    <w:rsid w:val="008C2FE9"/>
    <w:rsid w:val="008C31DF"/>
    <w:rsid w:val="008C3787"/>
    <w:rsid w:val="008C5DA9"/>
    <w:rsid w:val="008D1BF5"/>
    <w:rsid w:val="008D2A9A"/>
    <w:rsid w:val="008D4535"/>
    <w:rsid w:val="008D63B7"/>
    <w:rsid w:val="008D6937"/>
    <w:rsid w:val="008D799A"/>
    <w:rsid w:val="008E02A3"/>
    <w:rsid w:val="008E232A"/>
    <w:rsid w:val="008F22E8"/>
    <w:rsid w:val="008F2724"/>
    <w:rsid w:val="008F2EDA"/>
    <w:rsid w:val="00907D4D"/>
    <w:rsid w:val="00907FB9"/>
    <w:rsid w:val="00907FEB"/>
    <w:rsid w:val="00912808"/>
    <w:rsid w:val="00915592"/>
    <w:rsid w:val="009178FB"/>
    <w:rsid w:val="00920571"/>
    <w:rsid w:val="00921816"/>
    <w:rsid w:val="0092250B"/>
    <w:rsid w:val="00925A59"/>
    <w:rsid w:val="009264BF"/>
    <w:rsid w:val="009312E5"/>
    <w:rsid w:val="009313A1"/>
    <w:rsid w:val="009361C0"/>
    <w:rsid w:val="00936906"/>
    <w:rsid w:val="00937640"/>
    <w:rsid w:val="00940A0B"/>
    <w:rsid w:val="00940BE6"/>
    <w:rsid w:val="009414E2"/>
    <w:rsid w:val="0094251D"/>
    <w:rsid w:val="00942F62"/>
    <w:rsid w:val="009447A9"/>
    <w:rsid w:val="0095394D"/>
    <w:rsid w:val="009609BD"/>
    <w:rsid w:val="00963C5C"/>
    <w:rsid w:val="00964A97"/>
    <w:rsid w:val="0096687C"/>
    <w:rsid w:val="00970D4A"/>
    <w:rsid w:val="00972135"/>
    <w:rsid w:val="009759DB"/>
    <w:rsid w:val="00975B8D"/>
    <w:rsid w:val="00980470"/>
    <w:rsid w:val="00983898"/>
    <w:rsid w:val="00985066"/>
    <w:rsid w:val="00985E2A"/>
    <w:rsid w:val="00985E50"/>
    <w:rsid w:val="009864AA"/>
    <w:rsid w:val="009934EB"/>
    <w:rsid w:val="00994949"/>
    <w:rsid w:val="00994D9B"/>
    <w:rsid w:val="00995D22"/>
    <w:rsid w:val="009A36B6"/>
    <w:rsid w:val="009A3F3E"/>
    <w:rsid w:val="009A49AA"/>
    <w:rsid w:val="009A5471"/>
    <w:rsid w:val="009B1501"/>
    <w:rsid w:val="009B2E47"/>
    <w:rsid w:val="009B33F9"/>
    <w:rsid w:val="009B7F67"/>
    <w:rsid w:val="009C14BF"/>
    <w:rsid w:val="009C1AC6"/>
    <w:rsid w:val="009C31F0"/>
    <w:rsid w:val="009D1674"/>
    <w:rsid w:val="009D1B9F"/>
    <w:rsid w:val="009D3CFF"/>
    <w:rsid w:val="009D629D"/>
    <w:rsid w:val="009D7B1A"/>
    <w:rsid w:val="009E02D8"/>
    <w:rsid w:val="009E06FA"/>
    <w:rsid w:val="009E5A2A"/>
    <w:rsid w:val="009F2A67"/>
    <w:rsid w:val="009F4485"/>
    <w:rsid w:val="009F44C8"/>
    <w:rsid w:val="009F7BBF"/>
    <w:rsid w:val="00A01080"/>
    <w:rsid w:val="00A02663"/>
    <w:rsid w:val="00A07BBE"/>
    <w:rsid w:val="00A10B73"/>
    <w:rsid w:val="00A12DE4"/>
    <w:rsid w:val="00A131C4"/>
    <w:rsid w:val="00A22656"/>
    <w:rsid w:val="00A229DB"/>
    <w:rsid w:val="00A24227"/>
    <w:rsid w:val="00A246B8"/>
    <w:rsid w:val="00A256F1"/>
    <w:rsid w:val="00A34025"/>
    <w:rsid w:val="00A41075"/>
    <w:rsid w:val="00A41BAC"/>
    <w:rsid w:val="00A43C96"/>
    <w:rsid w:val="00A4684F"/>
    <w:rsid w:val="00A51BA4"/>
    <w:rsid w:val="00A5694A"/>
    <w:rsid w:val="00A606E7"/>
    <w:rsid w:val="00A6127D"/>
    <w:rsid w:val="00A628B7"/>
    <w:rsid w:val="00A638CE"/>
    <w:rsid w:val="00A63CDE"/>
    <w:rsid w:val="00A661C5"/>
    <w:rsid w:val="00A72A43"/>
    <w:rsid w:val="00A73D59"/>
    <w:rsid w:val="00A74FFA"/>
    <w:rsid w:val="00A750F0"/>
    <w:rsid w:val="00A76402"/>
    <w:rsid w:val="00A82677"/>
    <w:rsid w:val="00A842A7"/>
    <w:rsid w:val="00A903B3"/>
    <w:rsid w:val="00A913C3"/>
    <w:rsid w:val="00A933C6"/>
    <w:rsid w:val="00A9415D"/>
    <w:rsid w:val="00A95D04"/>
    <w:rsid w:val="00AA2568"/>
    <w:rsid w:val="00AA362B"/>
    <w:rsid w:val="00AA4B5C"/>
    <w:rsid w:val="00AA528D"/>
    <w:rsid w:val="00AA5303"/>
    <w:rsid w:val="00AA5721"/>
    <w:rsid w:val="00AA5D2D"/>
    <w:rsid w:val="00AA61AD"/>
    <w:rsid w:val="00AB1E5A"/>
    <w:rsid w:val="00AB33D6"/>
    <w:rsid w:val="00AB5660"/>
    <w:rsid w:val="00AB6378"/>
    <w:rsid w:val="00AB6715"/>
    <w:rsid w:val="00AB6A9D"/>
    <w:rsid w:val="00AC0042"/>
    <w:rsid w:val="00AC0E6B"/>
    <w:rsid w:val="00AC3E93"/>
    <w:rsid w:val="00AC7E7E"/>
    <w:rsid w:val="00AD180E"/>
    <w:rsid w:val="00AD1E66"/>
    <w:rsid w:val="00AD4F55"/>
    <w:rsid w:val="00AD5A40"/>
    <w:rsid w:val="00AD7407"/>
    <w:rsid w:val="00AE2297"/>
    <w:rsid w:val="00AE5350"/>
    <w:rsid w:val="00AE5A62"/>
    <w:rsid w:val="00AE5B8A"/>
    <w:rsid w:val="00AE61F1"/>
    <w:rsid w:val="00AE6AAB"/>
    <w:rsid w:val="00AE7211"/>
    <w:rsid w:val="00AF1E40"/>
    <w:rsid w:val="00AF2023"/>
    <w:rsid w:val="00AF451D"/>
    <w:rsid w:val="00AF7DFC"/>
    <w:rsid w:val="00AF7FE1"/>
    <w:rsid w:val="00B00AE6"/>
    <w:rsid w:val="00B05D6A"/>
    <w:rsid w:val="00B06544"/>
    <w:rsid w:val="00B1187E"/>
    <w:rsid w:val="00B1336C"/>
    <w:rsid w:val="00B14A3B"/>
    <w:rsid w:val="00B16728"/>
    <w:rsid w:val="00B24FB1"/>
    <w:rsid w:val="00B305C4"/>
    <w:rsid w:val="00B30E5C"/>
    <w:rsid w:val="00B31884"/>
    <w:rsid w:val="00B33E2D"/>
    <w:rsid w:val="00B35240"/>
    <w:rsid w:val="00B35437"/>
    <w:rsid w:val="00B40EDE"/>
    <w:rsid w:val="00B416D1"/>
    <w:rsid w:val="00B43CCA"/>
    <w:rsid w:val="00B443E7"/>
    <w:rsid w:val="00B47036"/>
    <w:rsid w:val="00B52C2D"/>
    <w:rsid w:val="00B54E61"/>
    <w:rsid w:val="00B57385"/>
    <w:rsid w:val="00B64297"/>
    <w:rsid w:val="00B656E7"/>
    <w:rsid w:val="00B65B53"/>
    <w:rsid w:val="00B7000B"/>
    <w:rsid w:val="00B72982"/>
    <w:rsid w:val="00B7675A"/>
    <w:rsid w:val="00B76A3C"/>
    <w:rsid w:val="00B83A12"/>
    <w:rsid w:val="00B8486E"/>
    <w:rsid w:val="00B84E5C"/>
    <w:rsid w:val="00B87750"/>
    <w:rsid w:val="00B91BB8"/>
    <w:rsid w:val="00B9302F"/>
    <w:rsid w:val="00B94826"/>
    <w:rsid w:val="00B95045"/>
    <w:rsid w:val="00B96ED5"/>
    <w:rsid w:val="00B9769B"/>
    <w:rsid w:val="00B977CD"/>
    <w:rsid w:val="00BA2B0B"/>
    <w:rsid w:val="00BA3D43"/>
    <w:rsid w:val="00BA59E8"/>
    <w:rsid w:val="00BB1C7E"/>
    <w:rsid w:val="00BB3835"/>
    <w:rsid w:val="00BB5F78"/>
    <w:rsid w:val="00BC178A"/>
    <w:rsid w:val="00BC3218"/>
    <w:rsid w:val="00BC3D78"/>
    <w:rsid w:val="00BC5C0B"/>
    <w:rsid w:val="00BC7C9A"/>
    <w:rsid w:val="00BD27F5"/>
    <w:rsid w:val="00BD4516"/>
    <w:rsid w:val="00BD463F"/>
    <w:rsid w:val="00BD661F"/>
    <w:rsid w:val="00BE6428"/>
    <w:rsid w:val="00BE703F"/>
    <w:rsid w:val="00BE7A5B"/>
    <w:rsid w:val="00BF1756"/>
    <w:rsid w:val="00BF1C72"/>
    <w:rsid w:val="00BF2EDA"/>
    <w:rsid w:val="00BF3195"/>
    <w:rsid w:val="00BF437F"/>
    <w:rsid w:val="00BF5426"/>
    <w:rsid w:val="00C0296D"/>
    <w:rsid w:val="00C06FDE"/>
    <w:rsid w:val="00C07812"/>
    <w:rsid w:val="00C11AD2"/>
    <w:rsid w:val="00C13D13"/>
    <w:rsid w:val="00C144A9"/>
    <w:rsid w:val="00C1497A"/>
    <w:rsid w:val="00C21B7F"/>
    <w:rsid w:val="00C21D84"/>
    <w:rsid w:val="00C229EC"/>
    <w:rsid w:val="00C23F7D"/>
    <w:rsid w:val="00C249F2"/>
    <w:rsid w:val="00C24F34"/>
    <w:rsid w:val="00C264D4"/>
    <w:rsid w:val="00C312FB"/>
    <w:rsid w:val="00C317DB"/>
    <w:rsid w:val="00C33FD4"/>
    <w:rsid w:val="00C342C2"/>
    <w:rsid w:val="00C34FDA"/>
    <w:rsid w:val="00C35B84"/>
    <w:rsid w:val="00C37BAC"/>
    <w:rsid w:val="00C4491A"/>
    <w:rsid w:val="00C44A4F"/>
    <w:rsid w:val="00C46A6B"/>
    <w:rsid w:val="00C5272A"/>
    <w:rsid w:val="00C546D1"/>
    <w:rsid w:val="00C55516"/>
    <w:rsid w:val="00C56B46"/>
    <w:rsid w:val="00C62625"/>
    <w:rsid w:val="00C66520"/>
    <w:rsid w:val="00C66B59"/>
    <w:rsid w:val="00C672FC"/>
    <w:rsid w:val="00C67D7D"/>
    <w:rsid w:val="00C737F2"/>
    <w:rsid w:val="00C756CB"/>
    <w:rsid w:val="00C76F24"/>
    <w:rsid w:val="00C76FCA"/>
    <w:rsid w:val="00C7729C"/>
    <w:rsid w:val="00C826D1"/>
    <w:rsid w:val="00C831D8"/>
    <w:rsid w:val="00C85D79"/>
    <w:rsid w:val="00C864C4"/>
    <w:rsid w:val="00C874E2"/>
    <w:rsid w:val="00C91591"/>
    <w:rsid w:val="00C9421F"/>
    <w:rsid w:val="00C943F8"/>
    <w:rsid w:val="00C9448C"/>
    <w:rsid w:val="00C973C2"/>
    <w:rsid w:val="00CA05C8"/>
    <w:rsid w:val="00CA0C50"/>
    <w:rsid w:val="00CA3169"/>
    <w:rsid w:val="00CA3790"/>
    <w:rsid w:val="00CA3E85"/>
    <w:rsid w:val="00CB03F3"/>
    <w:rsid w:val="00CB0535"/>
    <w:rsid w:val="00CB0E7E"/>
    <w:rsid w:val="00CB206A"/>
    <w:rsid w:val="00CB27C5"/>
    <w:rsid w:val="00CB3F6D"/>
    <w:rsid w:val="00CC5EC3"/>
    <w:rsid w:val="00CC6B87"/>
    <w:rsid w:val="00CC71C9"/>
    <w:rsid w:val="00CC7CA1"/>
    <w:rsid w:val="00CD5DA4"/>
    <w:rsid w:val="00CE1014"/>
    <w:rsid w:val="00CE2726"/>
    <w:rsid w:val="00CE4B16"/>
    <w:rsid w:val="00CF26C0"/>
    <w:rsid w:val="00CF3CBE"/>
    <w:rsid w:val="00CF7417"/>
    <w:rsid w:val="00D0383D"/>
    <w:rsid w:val="00D05570"/>
    <w:rsid w:val="00D07173"/>
    <w:rsid w:val="00D109F7"/>
    <w:rsid w:val="00D10F90"/>
    <w:rsid w:val="00D12476"/>
    <w:rsid w:val="00D157D8"/>
    <w:rsid w:val="00D16DB4"/>
    <w:rsid w:val="00D16E66"/>
    <w:rsid w:val="00D238DD"/>
    <w:rsid w:val="00D343EA"/>
    <w:rsid w:val="00D34EDF"/>
    <w:rsid w:val="00D37E60"/>
    <w:rsid w:val="00D40415"/>
    <w:rsid w:val="00D4412A"/>
    <w:rsid w:val="00D4489A"/>
    <w:rsid w:val="00D45F6F"/>
    <w:rsid w:val="00D46C57"/>
    <w:rsid w:val="00D47CD5"/>
    <w:rsid w:val="00D47CFE"/>
    <w:rsid w:val="00D501D1"/>
    <w:rsid w:val="00D5350E"/>
    <w:rsid w:val="00D543B7"/>
    <w:rsid w:val="00D557C3"/>
    <w:rsid w:val="00D569F6"/>
    <w:rsid w:val="00D57249"/>
    <w:rsid w:val="00D64029"/>
    <w:rsid w:val="00D6431B"/>
    <w:rsid w:val="00D6459C"/>
    <w:rsid w:val="00D6476D"/>
    <w:rsid w:val="00D652E6"/>
    <w:rsid w:val="00D76258"/>
    <w:rsid w:val="00D77980"/>
    <w:rsid w:val="00D801F0"/>
    <w:rsid w:val="00D80EFA"/>
    <w:rsid w:val="00D82A21"/>
    <w:rsid w:val="00D83DE3"/>
    <w:rsid w:val="00D85E54"/>
    <w:rsid w:val="00D860DC"/>
    <w:rsid w:val="00D86531"/>
    <w:rsid w:val="00D92062"/>
    <w:rsid w:val="00D936EF"/>
    <w:rsid w:val="00D949C0"/>
    <w:rsid w:val="00DA3ACF"/>
    <w:rsid w:val="00DA3E86"/>
    <w:rsid w:val="00DA5FF8"/>
    <w:rsid w:val="00DA6AFD"/>
    <w:rsid w:val="00DA7166"/>
    <w:rsid w:val="00DB27F6"/>
    <w:rsid w:val="00DB289B"/>
    <w:rsid w:val="00DB755B"/>
    <w:rsid w:val="00DB774D"/>
    <w:rsid w:val="00DC1068"/>
    <w:rsid w:val="00DC3D69"/>
    <w:rsid w:val="00DD14F6"/>
    <w:rsid w:val="00DD365C"/>
    <w:rsid w:val="00DD3837"/>
    <w:rsid w:val="00DD3B43"/>
    <w:rsid w:val="00DD3DDA"/>
    <w:rsid w:val="00DD44BA"/>
    <w:rsid w:val="00DD636B"/>
    <w:rsid w:val="00DD7BC5"/>
    <w:rsid w:val="00DE453C"/>
    <w:rsid w:val="00DE54AD"/>
    <w:rsid w:val="00DF3628"/>
    <w:rsid w:val="00DF4969"/>
    <w:rsid w:val="00DF6B60"/>
    <w:rsid w:val="00E01676"/>
    <w:rsid w:val="00E01E84"/>
    <w:rsid w:val="00E03607"/>
    <w:rsid w:val="00E073CE"/>
    <w:rsid w:val="00E13DE9"/>
    <w:rsid w:val="00E15BA7"/>
    <w:rsid w:val="00E21E66"/>
    <w:rsid w:val="00E26219"/>
    <w:rsid w:val="00E33C70"/>
    <w:rsid w:val="00E36FEA"/>
    <w:rsid w:val="00E37635"/>
    <w:rsid w:val="00E4045A"/>
    <w:rsid w:val="00E40D7D"/>
    <w:rsid w:val="00E415F7"/>
    <w:rsid w:val="00E41E68"/>
    <w:rsid w:val="00E42290"/>
    <w:rsid w:val="00E46512"/>
    <w:rsid w:val="00E47548"/>
    <w:rsid w:val="00E539FB"/>
    <w:rsid w:val="00E60720"/>
    <w:rsid w:val="00E62D16"/>
    <w:rsid w:val="00E66517"/>
    <w:rsid w:val="00E671BA"/>
    <w:rsid w:val="00E7236E"/>
    <w:rsid w:val="00E745AC"/>
    <w:rsid w:val="00E75F85"/>
    <w:rsid w:val="00E76077"/>
    <w:rsid w:val="00E870F6"/>
    <w:rsid w:val="00E8775C"/>
    <w:rsid w:val="00E9123F"/>
    <w:rsid w:val="00E912BE"/>
    <w:rsid w:val="00E91E32"/>
    <w:rsid w:val="00E930D4"/>
    <w:rsid w:val="00E9338B"/>
    <w:rsid w:val="00E9779A"/>
    <w:rsid w:val="00E97D52"/>
    <w:rsid w:val="00EA12FB"/>
    <w:rsid w:val="00EA25AE"/>
    <w:rsid w:val="00EA44C7"/>
    <w:rsid w:val="00EA55BA"/>
    <w:rsid w:val="00EA595B"/>
    <w:rsid w:val="00EA6525"/>
    <w:rsid w:val="00EA784B"/>
    <w:rsid w:val="00EB21ED"/>
    <w:rsid w:val="00EB2E19"/>
    <w:rsid w:val="00EB3CC7"/>
    <w:rsid w:val="00EB5B2E"/>
    <w:rsid w:val="00EB6D89"/>
    <w:rsid w:val="00EB6EF1"/>
    <w:rsid w:val="00EB7AB7"/>
    <w:rsid w:val="00EC4C59"/>
    <w:rsid w:val="00EC704A"/>
    <w:rsid w:val="00ED488B"/>
    <w:rsid w:val="00ED4EBE"/>
    <w:rsid w:val="00EE290E"/>
    <w:rsid w:val="00EE5EFF"/>
    <w:rsid w:val="00EE6743"/>
    <w:rsid w:val="00EF766E"/>
    <w:rsid w:val="00EF7A68"/>
    <w:rsid w:val="00EF7B76"/>
    <w:rsid w:val="00F00A3F"/>
    <w:rsid w:val="00F028ED"/>
    <w:rsid w:val="00F0665E"/>
    <w:rsid w:val="00F11B44"/>
    <w:rsid w:val="00F12753"/>
    <w:rsid w:val="00F153FB"/>
    <w:rsid w:val="00F17D1A"/>
    <w:rsid w:val="00F20CC6"/>
    <w:rsid w:val="00F22226"/>
    <w:rsid w:val="00F2424D"/>
    <w:rsid w:val="00F24563"/>
    <w:rsid w:val="00F26332"/>
    <w:rsid w:val="00F268E8"/>
    <w:rsid w:val="00F32487"/>
    <w:rsid w:val="00F32ECF"/>
    <w:rsid w:val="00F3621A"/>
    <w:rsid w:val="00F50E37"/>
    <w:rsid w:val="00F51D3B"/>
    <w:rsid w:val="00F55128"/>
    <w:rsid w:val="00F560FC"/>
    <w:rsid w:val="00F568C9"/>
    <w:rsid w:val="00F579C2"/>
    <w:rsid w:val="00F61CEC"/>
    <w:rsid w:val="00F670CB"/>
    <w:rsid w:val="00F72ACF"/>
    <w:rsid w:val="00F7634C"/>
    <w:rsid w:val="00F7785D"/>
    <w:rsid w:val="00F81F82"/>
    <w:rsid w:val="00F826F8"/>
    <w:rsid w:val="00F85498"/>
    <w:rsid w:val="00F85A63"/>
    <w:rsid w:val="00F86CEB"/>
    <w:rsid w:val="00F86FF5"/>
    <w:rsid w:val="00F95D01"/>
    <w:rsid w:val="00F97F94"/>
    <w:rsid w:val="00FA1ED7"/>
    <w:rsid w:val="00FA4B20"/>
    <w:rsid w:val="00FA6C80"/>
    <w:rsid w:val="00FB3DF0"/>
    <w:rsid w:val="00FB533D"/>
    <w:rsid w:val="00FB6210"/>
    <w:rsid w:val="00FB6725"/>
    <w:rsid w:val="00FC1BEF"/>
    <w:rsid w:val="00FC2C7F"/>
    <w:rsid w:val="00FC4F3F"/>
    <w:rsid w:val="00FC59F5"/>
    <w:rsid w:val="00FD10CF"/>
    <w:rsid w:val="00FD1B84"/>
    <w:rsid w:val="00FD5EBA"/>
    <w:rsid w:val="00FD6B81"/>
    <w:rsid w:val="00FE26FF"/>
    <w:rsid w:val="00FE54C4"/>
    <w:rsid w:val="00FE78FB"/>
    <w:rsid w:val="00FF0359"/>
    <w:rsid w:val="00FF04CD"/>
    <w:rsid w:val="00F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1bf36,#d0cfc5"/>
    </o:shapedefaults>
    <o:shapelayout v:ext="edit">
      <o:idmap v:ext="edit" data="1"/>
    </o:shapelayout>
  </w:shapeDefaults>
  <w:decimalSymbol w:val=","/>
  <w:listSeparator w:val=";"/>
  <w14:docId w14:val="2906C8BB"/>
  <w15:docId w15:val="{63748A31-26C2-4522-93AE-EC57AEAC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0" w:defSemiHidden="0" w:defUnhideWhenUsed="0" w:defQFormat="0" w:count="372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iPriority="2" w:unhideWhenUsed="1"/>
    <w:lsdException w:name="index 2" w:semiHidden="1" w:uiPriority="2" w:unhideWhenUsed="1"/>
    <w:lsdException w:name="index 3" w:semiHidden="1" w:uiPriority="2" w:unhideWhenUsed="1"/>
    <w:lsdException w:name="index 4" w:semiHidden="1" w:uiPriority="2" w:unhideWhenUsed="1"/>
    <w:lsdException w:name="index 5" w:semiHidden="1" w:uiPriority="2" w:unhideWhenUsed="1"/>
    <w:lsdException w:name="index 6" w:semiHidden="1" w:uiPriority="2" w:unhideWhenUsed="1"/>
    <w:lsdException w:name="index 7" w:semiHidden="1" w:uiPriority="2" w:unhideWhenUsed="1"/>
    <w:lsdException w:name="index 8" w:semiHidden="1" w:uiPriority="2" w:unhideWhenUsed="1"/>
    <w:lsdException w:name="index 9" w:semiHidden="1" w:uiPriority="2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2" w:unhideWhenUsed="1"/>
    <w:lsdException w:name="header" w:semiHidden="1" w:unhideWhenUsed="1"/>
    <w:lsdException w:name="footer" w:semiHidden="1" w:uiPriority="99" w:unhideWhenUsed="1"/>
    <w:lsdException w:name="index heading" w:semiHidden="1" w:uiPriority="2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2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2" w:unhideWhenUsed="1"/>
    <w:lsdException w:name="macro" w:semiHidden="1" w:uiPriority="2" w:unhideWhenUsed="1"/>
    <w:lsdException w:name="toa heading" w:semiHidden="1" w:uiPriority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2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2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40532"/>
    <w:pPr>
      <w:spacing w:before="20" w:after="20"/>
    </w:pPr>
    <w:rPr>
      <w:rFonts w:ascii="Verdana" w:hAnsi="Verdana"/>
      <w:sz w:val="18"/>
      <w:szCs w:val="24"/>
      <w:lang w:val="en-GB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6F6DD5"/>
    <w:pPr>
      <w:keepNext/>
      <w:pageBreakBefore/>
      <w:numPr>
        <w:numId w:val="17"/>
      </w:numPr>
      <w:suppressLineNumbers/>
      <w:tabs>
        <w:tab w:val="left" w:pos="142"/>
      </w:tabs>
      <w:spacing w:after="240"/>
      <w:outlineLvl w:val="0"/>
    </w:pPr>
    <w:rPr>
      <w:rFonts w:cs="Arial"/>
      <w:b/>
      <w:bCs/>
      <w:caps/>
      <w:color w:val="006BC2"/>
      <w:sz w:val="28"/>
      <w:szCs w:val="32"/>
    </w:rPr>
  </w:style>
  <w:style w:type="paragraph" w:styleId="Heading2">
    <w:name w:val="heading 2"/>
    <w:basedOn w:val="Normal"/>
    <w:next w:val="BodyText"/>
    <w:uiPriority w:val="1"/>
    <w:qFormat/>
    <w:rsid w:val="008A266C"/>
    <w:pPr>
      <w:keepNext/>
      <w:numPr>
        <w:ilvl w:val="1"/>
        <w:numId w:val="17"/>
      </w:numPr>
      <w:tabs>
        <w:tab w:val="left" w:pos="142"/>
      </w:tabs>
      <w:spacing w:before="480" w:after="240"/>
      <w:outlineLvl w:val="1"/>
    </w:pPr>
    <w:rPr>
      <w:rFonts w:cs="Arial"/>
      <w:b/>
      <w:bCs/>
      <w:iCs/>
      <w:sz w:val="20"/>
      <w:szCs w:val="28"/>
    </w:rPr>
  </w:style>
  <w:style w:type="paragraph" w:styleId="Heading3">
    <w:name w:val="heading 3"/>
    <w:basedOn w:val="Normal"/>
    <w:next w:val="BodyText"/>
    <w:uiPriority w:val="1"/>
    <w:qFormat/>
    <w:rsid w:val="008A266C"/>
    <w:pPr>
      <w:keepNext/>
      <w:numPr>
        <w:ilvl w:val="2"/>
        <w:numId w:val="17"/>
      </w:numPr>
      <w:tabs>
        <w:tab w:val="left" w:pos="142"/>
        <w:tab w:val="left" w:pos="426"/>
      </w:tabs>
      <w:spacing w:before="360" w:after="18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autoRedefine/>
    <w:uiPriority w:val="1"/>
    <w:unhideWhenUsed/>
    <w:rsid w:val="00C85D79"/>
    <w:pPr>
      <w:keepNext/>
      <w:numPr>
        <w:ilvl w:val="3"/>
        <w:numId w:val="17"/>
      </w:numPr>
      <w:tabs>
        <w:tab w:val="left" w:pos="142"/>
        <w:tab w:val="left" w:pos="426"/>
      </w:tabs>
      <w:spacing w:before="24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1"/>
    <w:unhideWhenUsed/>
    <w:rsid w:val="00C85D79"/>
    <w:pPr>
      <w:numPr>
        <w:ilvl w:val="4"/>
        <w:numId w:val="17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uiPriority w:val="1"/>
    <w:unhideWhenUsed/>
    <w:rsid w:val="00C85D79"/>
    <w:pPr>
      <w:numPr>
        <w:ilvl w:val="5"/>
        <w:numId w:val="17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1"/>
    <w:unhideWhenUsed/>
    <w:rsid w:val="00C85D79"/>
    <w:pPr>
      <w:numPr>
        <w:ilvl w:val="6"/>
        <w:numId w:val="17"/>
      </w:numPr>
      <w:outlineLvl w:val="6"/>
    </w:pPr>
    <w:rPr>
      <w:b/>
    </w:rPr>
  </w:style>
  <w:style w:type="paragraph" w:styleId="Heading8">
    <w:name w:val="heading 8"/>
    <w:basedOn w:val="Normal"/>
    <w:next w:val="Normal"/>
    <w:uiPriority w:val="1"/>
    <w:unhideWhenUsed/>
    <w:rsid w:val="00C85D79"/>
    <w:pPr>
      <w:numPr>
        <w:ilvl w:val="7"/>
        <w:numId w:val="17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uiPriority w:val="1"/>
    <w:unhideWhenUsed/>
    <w:rsid w:val="00C85D79"/>
    <w:pPr>
      <w:numPr>
        <w:ilvl w:val="8"/>
        <w:numId w:val="17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rsid w:val="00CE4B16"/>
    <w:pPr>
      <w:spacing w:before="60" w:after="120"/>
    </w:pPr>
    <w:rPr>
      <w:b/>
      <w:bCs/>
      <w:color w:val="009DE0"/>
      <w:szCs w:val="20"/>
    </w:rPr>
  </w:style>
  <w:style w:type="character" w:styleId="EndnoteReference">
    <w:name w:val="endnote reference"/>
    <w:basedOn w:val="DefaultParagraphFont"/>
    <w:uiPriority w:val="2"/>
    <w:semiHidden/>
    <w:unhideWhenUsed/>
    <w:rsid w:val="00FD6B81"/>
    <w:rPr>
      <w:rFonts w:ascii="Verdana" w:hAnsi="Verdana"/>
      <w:sz w:val="12"/>
      <w:vertAlign w:val="superscript"/>
    </w:rPr>
  </w:style>
  <w:style w:type="paragraph" w:styleId="EndnoteText">
    <w:name w:val="endnote text"/>
    <w:basedOn w:val="Normal"/>
    <w:uiPriority w:val="2"/>
    <w:semiHidden/>
    <w:unhideWhenUsed/>
    <w:rsid w:val="00FD6B81"/>
    <w:pPr>
      <w:spacing w:line="210" w:lineRule="atLeast"/>
    </w:pPr>
    <w:rPr>
      <w:sz w:val="12"/>
      <w:szCs w:val="20"/>
    </w:rPr>
  </w:style>
  <w:style w:type="character" w:styleId="FootnoteReference">
    <w:name w:val="footnote reference"/>
    <w:basedOn w:val="DefaultParagraphFont"/>
    <w:uiPriority w:val="2"/>
    <w:unhideWhenUsed/>
    <w:rsid w:val="00740532"/>
    <w:rPr>
      <w:rFonts w:ascii="Verdana" w:hAnsi="Verdana"/>
      <w:sz w:val="16"/>
      <w:vertAlign w:val="superscript"/>
    </w:rPr>
  </w:style>
  <w:style w:type="paragraph" w:styleId="FootnoteText">
    <w:name w:val="footnote text"/>
    <w:basedOn w:val="Normal"/>
    <w:uiPriority w:val="2"/>
    <w:unhideWhenUsed/>
    <w:rsid w:val="00740532"/>
    <w:pPr>
      <w:spacing w:line="210" w:lineRule="atLeast"/>
      <w:jc w:val="left"/>
    </w:pPr>
    <w:rPr>
      <w:sz w:val="16"/>
      <w:szCs w:val="20"/>
    </w:rPr>
  </w:style>
  <w:style w:type="character" w:styleId="HTMLAcronym">
    <w:name w:val="HTML Acronym"/>
    <w:basedOn w:val="DefaultParagraphFont"/>
    <w:uiPriority w:val="2"/>
    <w:semiHidden/>
    <w:rsid w:val="00FD6B81"/>
  </w:style>
  <w:style w:type="paragraph" w:styleId="HTMLAddress">
    <w:name w:val="HTML Address"/>
    <w:basedOn w:val="Normal"/>
    <w:uiPriority w:val="2"/>
    <w:semiHidden/>
    <w:rsid w:val="00FD6B81"/>
    <w:rPr>
      <w:i/>
      <w:iCs/>
    </w:rPr>
  </w:style>
  <w:style w:type="character" w:styleId="HTMLCite">
    <w:name w:val="HTML Cite"/>
    <w:basedOn w:val="DefaultParagraphFont"/>
    <w:uiPriority w:val="2"/>
    <w:semiHidden/>
    <w:rsid w:val="00FD6B81"/>
    <w:rPr>
      <w:i/>
      <w:iCs/>
    </w:rPr>
  </w:style>
  <w:style w:type="character" w:styleId="HTMLCode">
    <w:name w:val="HTML Code"/>
    <w:basedOn w:val="DefaultParagraphFont"/>
    <w:uiPriority w:val="2"/>
    <w:semiHidden/>
    <w:rsid w:val="00FD6B8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2"/>
    <w:semiHidden/>
    <w:rsid w:val="00FD6B81"/>
    <w:rPr>
      <w:i/>
      <w:iCs/>
    </w:rPr>
  </w:style>
  <w:style w:type="character" w:styleId="HTMLKeyboard">
    <w:name w:val="HTML Keyboard"/>
    <w:basedOn w:val="DefaultParagraphFont"/>
    <w:uiPriority w:val="2"/>
    <w:semiHidden/>
    <w:rsid w:val="00FD6B8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2"/>
    <w:semiHidden/>
    <w:rsid w:val="00FD6B81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2"/>
    <w:semiHidden/>
    <w:rsid w:val="00FD6B81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2"/>
    <w:semiHidden/>
    <w:rsid w:val="00FD6B8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2"/>
    <w:semiHidden/>
    <w:rsid w:val="00FD6B81"/>
    <w:rPr>
      <w:i/>
      <w:iCs/>
    </w:rPr>
  </w:style>
  <w:style w:type="character" w:styleId="LineNumber">
    <w:name w:val="line number"/>
    <w:basedOn w:val="DefaultParagraphFont"/>
    <w:uiPriority w:val="2"/>
    <w:semiHidden/>
    <w:rsid w:val="00FD6B81"/>
  </w:style>
  <w:style w:type="paragraph" w:styleId="List">
    <w:name w:val="List"/>
    <w:basedOn w:val="Normal"/>
    <w:uiPriority w:val="2"/>
    <w:semiHidden/>
    <w:rsid w:val="00FD6B81"/>
    <w:pPr>
      <w:ind w:left="283" w:hanging="283"/>
    </w:pPr>
  </w:style>
  <w:style w:type="paragraph" w:styleId="List2">
    <w:name w:val="List 2"/>
    <w:basedOn w:val="Normal"/>
    <w:uiPriority w:val="2"/>
    <w:semiHidden/>
    <w:rsid w:val="00FD6B81"/>
    <w:pPr>
      <w:ind w:left="566" w:hanging="283"/>
    </w:pPr>
  </w:style>
  <w:style w:type="paragraph" w:styleId="List3">
    <w:name w:val="List 3"/>
    <w:basedOn w:val="Normal"/>
    <w:uiPriority w:val="2"/>
    <w:semiHidden/>
    <w:rsid w:val="00FD6B81"/>
    <w:pPr>
      <w:ind w:left="849" w:hanging="283"/>
    </w:pPr>
  </w:style>
  <w:style w:type="paragraph" w:styleId="List4">
    <w:name w:val="List 4"/>
    <w:basedOn w:val="Normal"/>
    <w:uiPriority w:val="2"/>
    <w:semiHidden/>
    <w:rsid w:val="00FD6B81"/>
    <w:pPr>
      <w:ind w:left="1132" w:hanging="283"/>
    </w:pPr>
  </w:style>
  <w:style w:type="paragraph" w:styleId="List5">
    <w:name w:val="List 5"/>
    <w:basedOn w:val="Normal"/>
    <w:uiPriority w:val="2"/>
    <w:semiHidden/>
    <w:rsid w:val="00FD6B81"/>
    <w:pPr>
      <w:ind w:left="1415" w:hanging="283"/>
    </w:pPr>
  </w:style>
  <w:style w:type="paragraph" w:styleId="ListBullet">
    <w:name w:val="List Bullet"/>
    <w:basedOn w:val="Normal"/>
    <w:uiPriority w:val="2"/>
    <w:semiHidden/>
    <w:rsid w:val="00FD6B81"/>
    <w:pPr>
      <w:numPr>
        <w:numId w:val="1"/>
      </w:numPr>
    </w:pPr>
  </w:style>
  <w:style w:type="paragraph" w:styleId="ListBullet2">
    <w:name w:val="List Bullet 2"/>
    <w:basedOn w:val="Normal"/>
    <w:uiPriority w:val="2"/>
    <w:semiHidden/>
    <w:unhideWhenUsed/>
    <w:rsid w:val="00FD6B81"/>
    <w:pPr>
      <w:numPr>
        <w:numId w:val="2"/>
      </w:numPr>
    </w:pPr>
  </w:style>
  <w:style w:type="paragraph" w:styleId="ListBullet3">
    <w:name w:val="List Bullet 3"/>
    <w:basedOn w:val="Normal"/>
    <w:uiPriority w:val="2"/>
    <w:semiHidden/>
    <w:rsid w:val="00FD6B81"/>
    <w:pPr>
      <w:numPr>
        <w:numId w:val="3"/>
      </w:numPr>
    </w:pPr>
  </w:style>
  <w:style w:type="paragraph" w:styleId="ListBullet4">
    <w:name w:val="List Bullet 4"/>
    <w:basedOn w:val="Normal"/>
    <w:uiPriority w:val="2"/>
    <w:semiHidden/>
    <w:rsid w:val="00FD6B81"/>
    <w:pPr>
      <w:numPr>
        <w:numId w:val="4"/>
      </w:numPr>
    </w:pPr>
  </w:style>
  <w:style w:type="paragraph" w:styleId="ListBullet5">
    <w:name w:val="List Bullet 5"/>
    <w:basedOn w:val="Normal"/>
    <w:uiPriority w:val="2"/>
    <w:semiHidden/>
    <w:rsid w:val="00FD6B81"/>
    <w:pPr>
      <w:numPr>
        <w:numId w:val="5"/>
      </w:numPr>
    </w:pPr>
  </w:style>
  <w:style w:type="paragraph" w:styleId="ListContinue">
    <w:name w:val="List Continue"/>
    <w:basedOn w:val="Normal"/>
    <w:uiPriority w:val="2"/>
    <w:semiHidden/>
    <w:rsid w:val="00FD6B81"/>
    <w:pPr>
      <w:spacing w:after="120"/>
      <w:ind w:left="283"/>
    </w:pPr>
  </w:style>
  <w:style w:type="paragraph" w:styleId="ListContinue2">
    <w:name w:val="List Continue 2"/>
    <w:basedOn w:val="Normal"/>
    <w:uiPriority w:val="2"/>
    <w:semiHidden/>
    <w:rsid w:val="00FD6B81"/>
    <w:pPr>
      <w:spacing w:after="120"/>
      <w:ind w:left="566"/>
    </w:pPr>
  </w:style>
  <w:style w:type="paragraph" w:styleId="ListContinue3">
    <w:name w:val="List Continue 3"/>
    <w:basedOn w:val="Normal"/>
    <w:uiPriority w:val="2"/>
    <w:semiHidden/>
    <w:rsid w:val="00FD6B81"/>
    <w:pPr>
      <w:spacing w:after="120"/>
      <w:ind w:left="849"/>
    </w:pPr>
  </w:style>
  <w:style w:type="paragraph" w:styleId="ListContinue4">
    <w:name w:val="List Continue 4"/>
    <w:basedOn w:val="Normal"/>
    <w:uiPriority w:val="2"/>
    <w:semiHidden/>
    <w:rsid w:val="00FD6B81"/>
    <w:pPr>
      <w:spacing w:after="120"/>
      <w:ind w:left="1132"/>
    </w:pPr>
  </w:style>
  <w:style w:type="paragraph" w:styleId="ListContinue5">
    <w:name w:val="List Continue 5"/>
    <w:basedOn w:val="Normal"/>
    <w:uiPriority w:val="2"/>
    <w:semiHidden/>
    <w:rsid w:val="00FD6B81"/>
    <w:pPr>
      <w:spacing w:after="120"/>
      <w:ind w:left="1415"/>
    </w:pPr>
  </w:style>
  <w:style w:type="paragraph" w:styleId="ListNumber">
    <w:name w:val="List Number"/>
    <w:basedOn w:val="Normal"/>
    <w:uiPriority w:val="2"/>
    <w:semiHidden/>
    <w:unhideWhenUsed/>
    <w:rsid w:val="00FD6B81"/>
    <w:pPr>
      <w:numPr>
        <w:numId w:val="6"/>
      </w:numPr>
    </w:pPr>
  </w:style>
  <w:style w:type="paragraph" w:styleId="ListNumber2">
    <w:name w:val="List Number 2"/>
    <w:basedOn w:val="Normal"/>
    <w:uiPriority w:val="2"/>
    <w:semiHidden/>
    <w:rsid w:val="00FD6B81"/>
    <w:pPr>
      <w:numPr>
        <w:numId w:val="7"/>
      </w:numPr>
    </w:pPr>
  </w:style>
  <w:style w:type="paragraph" w:styleId="ListNumber3">
    <w:name w:val="List Number 3"/>
    <w:basedOn w:val="Normal"/>
    <w:uiPriority w:val="2"/>
    <w:semiHidden/>
    <w:rsid w:val="00FD6B81"/>
    <w:pPr>
      <w:numPr>
        <w:numId w:val="8"/>
      </w:numPr>
    </w:pPr>
  </w:style>
  <w:style w:type="paragraph" w:styleId="ListNumber4">
    <w:name w:val="List Number 4"/>
    <w:basedOn w:val="Normal"/>
    <w:uiPriority w:val="2"/>
    <w:semiHidden/>
    <w:rsid w:val="00FD6B81"/>
    <w:pPr>
      <w:numPr>
        <w:numId w:val="9"/>
      </w:numPr>
    </w:pPr>
  </w:style>
  <w:style w:type="paragraph" w:styleId="ListNumber5">
    <w:name w:val="List Number 5"/>
    <w:basedOn w:val="Normal"/>
    <w:uiPriority w:val="2"/>
    <w:semiHidden/>
    <w:rsid w:val="00FD6B81"/>
    <w:pPr>
      <w:numPr>
        <w:numId w:val="10"/>
      </w:numPr>
    </w:pPr>
  </w:style>
  <w:style w:type="paragraph" w:styleId="MessageHeader">
    <w:name w:val="Message Header"/>
    <w:basedOn w:val="Normal"/>
    <w:uiPriority w:val="2"/>
    <w:semiHidden/>
    <w:rsid w:val="00FD6B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2"/>
    <w:semiHidden/>
    <w:rsid w:val="00FD6B81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2"/>
    <w:semiHidden/>
    <w:rsid w:val="00FD6B81"/>
    <w:pPr>
      <w:ind w:left="1304"/>
    </w:pPr>
  </w:style>
  <w:style w:type="paragraph" w:styleId="NoteHeading">
    <w:name w:val="Note Heading"/>
    <w:basedOn w:val="Normal"/>
    <w:next w:val="Normal"/>
    <w:uiPriority w:val="2"/>
    <w:semiHidden/>
    <w:rsid w:val="00FD6B81"/>
  </w:style>
  <w:style w:type="paragraph" w:styleId="PlainText">
    <w:name w:val="Plain Text"/>
    <w:basedOn w:val="Normal"/>
    <w:uiPriority w:val="2"/>
    <w:semiHidden/>
    <w:rsid w:val="00FD6B8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2"/>
    <w:semiHidden/>
    <w:rsid w:val="00FD6B81"/>
  </w:style>
  <w:style w:type="paragraph" w:styleId="Signature">
    <w:name w:val="Signature"/>
    <w:basedOn w:val="Normal"/>
    <w:uiPriority w:val="2"/>
    <w:semiHidden/>
    <w:rsid w:val="00FD6B81"/>
    <w:pPr>
      <w:ind w:left="4252"/>
    </w:pPr>
  </w:style>
  <w:style w:type="character" w:styleId="Strong">
    <w:name w:val="Strong"/>
    <w:basedOn w:val="DefaultParagraphFont"/>
    <w:uiPriority w:val="2"/>
    <w:semiHidden/>
    <w:unhideWhenUsed/>
    <w:qFormat/>
    <w:rsid w:val="008A266C"/>
    <w:rPr>
      <w:b/>
      <w:bCs/>
    </w:rPr>
  </w:style>
  <w:style w:type="paragraph" w:styleId="Subtitle">
    <w:name w:val="Subtitle"/>
    <w:basedOn w:val="Normal"/>
    <w:uiPriority w:val="2"/>
    <w:semiHidden/>
    <w:unhideWhenUsed/>
    <w:qFormat/>
    <w:rsid w:val="008A266C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rsid w:val="00FD6B81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D6B81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D6B81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D6B81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D6B81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D6B81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D6B81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D6B81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D6B81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D6B81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D6B81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D6B81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D6B81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D6B81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D6B81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D6B81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D6B81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D6B8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FD6B81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D6B81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D6B81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D6B81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D6B81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D6B81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D6B81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D6B81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D6B81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D6B81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D6B81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D6B81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D6B81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D6B81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D6B81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D6B81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D6B81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D6B81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D6B81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D6B81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D6B81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D6B81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D6B8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D6B81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D6B81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D6B81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2"/>
    <w:semiHidden/>
    <w:unhideWhenUsed/>
    <w:qFormat/>
    <w:rsid w:val="008A266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39"/>
    <w:rsid w:val="003160A3"/>
    <w:pPr>
      <w:tabs>
        <w:tab w:val="left" w:pos="851"/>
        <w:tab w:val="right" w:leader="dot" w:pos="8891"/>
      </w:tabs>
      <w:spacing w:before="60" w:after="60"/>
      <w:ind w:left="851" w:hanging="851"/>
      <w:jc w:val="left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uiPriority w:val="39"/>
    <w:rsid w:val="003160A3"/>
    <w:pPr>
      <w:tabs>
        <w:tab w:val="left" w:pos="851"/>
        <w:tab w:val="right" w:leader="dot" w:pos="8891"/>
      </w:tabs>
      <w:ind w:left="851" w:hanging="851"/>
      <w:jc w:val="left"/>
    </w:pPr>
    <w:rPr>
      <w:rFonts w:asciiTheme="minorHAnsi" w:hAnsiTheme="minorHAnsi"/>
      <w:szCs w:val="20"/>
    </w:rPr>
  </w:style>
  <w:style w:type="paragraph" w:styleId="TOC3">
    <w:name w:val="toc 3"/>
    <w:basedOn w:val="Normal"/>
    <w:next w:val="Normal"/>
    <w:uiPriority w:val="39"/>
    <w:rsid w:val="003160A3"/>
    <w:pPr>
      <w:tabs>
        <w:tab w:val="left" w:pos="851"/>
        <w:tab w:val="right" w:leader="dot" w:pos="8891"/>
      </w:tabs>
      <w:spacing w:before="0" w:after="0"/>
      <w:ind w:left="851" w:hanging="851"/>
      <w:jc w:val="left"/>
    </w:pPr>
    <w:rPr>
      <w:rFonts w:asciiTheme="minorHAnsi" w:hAnsiTheme="minorHAnsi"/>
      <w:iCs/>
      <w:szCs w:val="20"/>
    </w:rPr>
  </w:style>
  <w:style w:type="paragraph" w:styleId="TOC4">
    <w:name w:val="toc 4"/>
    <w:basedOn w:val="Normal"/>
    <w:next w:val="Normal"/>
    <w:link w:val="TOC4Char"/>
    <w:rsid w:val="00024055"/>
    <w:pPr>
      <w:spacing w:before="0" w:after="0"/>
      <w:ind w:left="540"/>
    </w:pPr>
    <w:rPr>
      <w:rFonts w:asciiTheme="minorHAnsi" w:hAnsiTheme="minorHAnsi"/>
      <w:szCs w:val="18"/>
    </w:rPr>
  </w:style>
  <w:style w:type="paragraph" w:styleId="TOC5">
    <w:name w:val="toc 5"/>
    <w:basedOn w:val="Normal"/>
    <w:next w:val="Normal"/>
    <w:rsid w:val="00734664"/>
    <w:pPr>
      <w:spacing w:before="0" w:after="0"/>
      <w:ind w:left="720"/>
    </w:pPr>
    <w:rPr>
      <w:rFonts w:asciiTheme="minorHAnsi" w:hAnsiTheme="minorHAnsi"/>
      <w:szCs w:val="18"/>
    </w:rPr>
  </w:style>
  <w:style w:type="numbering" w:styleId="111111">
    <w:name w:val="Outline List 2"/>
    <w:basedOn w:val="NoList"/>
    <w:semiHidden/>
    <w:rsid w:val="00FD6B81"/>
    <w:pPr>
      <w:numPr>
        <w:numId w:val="11"/>
      </w:numPr>
    </w:pPr>
  </w:style>
  <w:style w:type="numbering" w:styleId="1ai">
    <w:name w:val="Outline List 1"/>
    <w:basedOn w:val="NoList"/>
    <w:semiHidden/>
    <w:rsid w:val="00FD6B81"/>
    <w:pPr>
      <w:numPr>
        <w:numId w:val="12"/>
      </w:numPr>
    </w:pPr>
  </w:style>
  <w:style w:type="numbering" w:styleId="ArticleSection">
    <w:name w:val="Outline List 3"/>
    <w:basedOn w:val="NoList"/>
    <w:semiHidden/>
    <w:rsid w:val="00FD6B81"/>
    <w:pPr>
      <w:numPr>
        <w:numId w:val="13"/>
      </w:numPr>
    </w:pPr>
  </w:style>
  <w:style w:type="paragraph" w:styleId="BlockText">
    <w:name w:val="Block Text"/>
    <w:basedOn w:val="Normal"/>
    <w:uiPriority w:val="2"/>
    <w:semiHidden/>
    <w:rsid w:val="00FD6B81"/>
    <w:pPr>
      <w:spacing w:after="120"/>
      <w:ind w:left="1440" w:right="1440"/>
    </w:pPr>
  </w:style>
  <w:style w:type="paragraph" w:styleId="BodyText">
    <w:name w:val="Body Text"/>
    <w:basedOn w:val="Normal"/>
    <w:uiPriority w:val="99"/>
    <w:qFormat/>
    <w:rsid w:val="008A266C"/>
    <w:pPr>
      <w:spacing w:after="120"/>
    </w:pPr>
  </w:style>
  <w:style w:type="paragraph" w:styleId="BodyText2">
    <w:name w:val="Body Text 2"/>
    <w:basedOn w:val="Normal"/>
    <w:uiPriority w:val="2"/>
    <w:semiHidden/>
    <w:rsid w:val="00FD6B81"/>
    <w:pPr>
      <w:spacing w:after="120" w:line="480" w:lineRule="auto"/>
    </w:pPr>
  </w:style>
  <w:style w:type="paragraph" w:styleId="BodyText3">
    <w:name w:val="Body Text 3"/>
    <w:basedOn w:val="Normal"/>
    <w:uiPriority w:val="2"/>
    <w:semiHidden/>
    <w:rsid w:val="00FD6B8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2"/>
    <w:semiHidden/>
    <w:rsid w:val="00FD6B81"/>
    <w:pPr>
      <w:ind w:firstLine="210"/>
    </w:pPr>
  </w:style>
  <w:style w:type="paragraph" w:styleId="BodyTextIndent">
    <w:name w:val="Body Text Indent"/>
    <w:basedOn w:val="Normal"/>
    <w:uiPriority w:val="2"/>
    <w:semiHidden/>
    <w:rsid w:val="00FD6B81"/>
    <w:pPr>
      <w:spacing w:after="120"/>
      <w:ind w:left="283"/>
    </w:pPr>
  </w:style>
  <w:style w:type="paragraph" w:styleId="BodyTextFirstIndent2">
    <w:name w:val="Body Text First Indent 2"/>
    <w:basedOn w:val="BodyTextIndent"/>
    <w:uiPriority w:val="2"/>
    <w:semiHidden/>
    <w:rsid w:val="00FD6B81"/>
    <w:pPr>
      <w:ind w:firstLine="210"/>
    </w:pPr>
  </w:style>
  <w:style w:type="paragraph" w:styleId="BodyTextIndent2">
    <w:name w:val="Body Text Indent 2"/>
    <w:basedOn w:val="Normal"/>
    <w:uiPriority w:val="2"/>
    <w:semiHidden/>
    <w:rsid w:val="00FD6B81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2"/>
    <w:semiHidden/>
    <w:rsid w:val="00FD6B81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uiPriority w:val="2"/>
    <w:semiHidden/>
    <w:rsid w:val="00FD6B81"/>
    <w:pPr>
      <w:ind w:left="4252"/>
    </w:pPr>
  </w:style>
  <w:style w:type="paragraph" w:styleId="Date">
    <w:name w:val="Date"/>
    <w:basedOn w:val="Normal"/>
    <w:next w:val="Normal"/>
    <w:uiPriority w:val="2"/>
    <w:semiHidden/>
    <w:rsid w:val="00FD6B81"/>
  </w:style>
  <w:style w:type="paragraph" w:styleId="E-mailSignature">
    <w:name w:val="E-mail Signature"/>
    <w:basedOn w:val="Normal"/>
    <w:uiPriority w:val="2"/>
    <w:semiHidden/>
    <w:rsid w:val="00FD6B81"/>
  </w:style>
  <w:style w:type="character" w:styleId="Emphasis">
    <w:name w:val="Emphasis"/>
    <w:basedOn w:val="DefaultParagraphFont"/>
    <w:uiPriority w:val="2"/>
    <w:rsid w:val="00FD6B81"/>
    <w:rPr>
      <w:i/>
      <w:iCs/>
    </w:rPr>
  </w:style>
  <w:style w:type="paragraph" w:styleId="EnvelopeAddress">
    <w:name w:val="envelope address"/>
    <w:basedOn w:val="Normal"/>
    <w:uiPriority w:val="2"/>
    <w:semiHidden/>
    <w:unhideWhenUsed/>
    <w:rsid w:val="00FD6B8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uiPriority w:val="2"/>
    <w:semiHidden/>
    <w:unhideWhenUsed/>
    <w:rsid w:val="00FD6B8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60A3"/>
    <w:pPr>
      <w:tabs>
        <w:tab w:val="right" w:pos="9509"/>
      </w:tabs>
      <w:spacing w:line="210" w:lineRule="atLeast"/>
    </w:pPr>
    <w:rPr>
      <w:caps/>
      <w:sz w:val="16"/>
    </w:rPr>
  </w:style>
  <w:style w:type="paragraph" w:styleId="Header">
    <w:name w:val="header"/>
    <w:basedOn w:val="Normal"/>
    <w:uiPriority w:val="2"/>
    <w:rsid w:val="005F4E2F"/>
    <w:pPr>
      <w:tabs>
        <w:tab w:val="right" w:pos="8902"/>
      </w:tabs>
      <w:spacing w:line="160" w:lineRule="atLeast"/>
      <w:ind w:left="-624"/>
    </w:pPr>
    <w:rPr>
      <w:caps/>
      <w:spacing w:val="4"/>
      <w:sz w:val="13"/>
    </w:rPr>
  </w:style>
  <w:style w:type="character" w:styleId="FollowedHyperlink">
    <w:name w:val="FollowedHyperlink"/>
    <w:basedOn w:val="DefaultParagraphFont"/>
    <w:uiPriority w:val="99"/>
    <w:semiHidden/>
    <w:unhideWhenUsed/>
    <w:rsid w:val="00A07BBE"/>
    <w:rPr>
      <w:rFonts w:ascii="Verdana" w:hAnsi="Verdana"/>
      <w:color w:val="808080"/>
      <w:sz w:val="18"/>
      <w:u w:val="none"/>
    </w:rPr>
  </w:style>
  <w:style w:type="character" w:styleId="Hyperlink">
    <w:name w:val="Hyperlink"/>
    <w:basedOn w:val="DefaultParagraphFont"/>
    <w:uiPriority w:val="99"/>
    <w:unhideWhenUsed/>
    <w:rsid w:val="00A07BBE"/>
    <w:rPr>
      <w:rFonts w:ascii="Verdana" w:hAnsi="Verdana"/>
      <w:color w:val="auto"/>
      <w:sz w:val="18"/>
      <w:u w:val="none"/>
    </w:rPr>
  </w:style>
  <w:style w:type="character" w:styleId="PageNumber">
    <w:name w:val="page number"/>
    <w:basedOn w:val="DefaultParagraphFont"/>
    <w:uiPriority w:val="2"/>
    <w:rsid w:val="00D85E54"/>
    <w:rPr>
      <w:rFonts w:ascii="Verdana" w:hAnsi="Verdana"/>
      <w:sz w:val="15"/>
    </w:rPr>
  </w:style>
  <w:style w:type="paragraph" w:customStyle="1" w:styleId="Normal-Intentedfor">
    <w:name w:val="Normal - Intented for"/>
    <w:basedOn w:val="Normal-Documentdatatext"/>
    <w:uiPriority w:val="2"/>
    <w:rsid w:val="00940A0B"/>
  </w:style>
  <w:style w:type="paragraph" w:customStyle="1" w:styleId="Normal-TOCHeading">
    <w:name w:val="Normal - TOC Heading"/>
    <w:basedOn w:val="Normal"/>
    <w:next w:val="Normal"/>
    <w:uiPriority w:val="2"/>
    <w:rsid w:val="00DD3B43"/>
    <w:pPr>
      <w:spacing w:before="60" w:after="60" w:line="280" w:lineRule="atLeast"/>
    </w:pPr>
    <w:rPr>
      <w:b/>
      <w:caps/>
      <w:color w:val="009DE0"/>
      <w:sz w:val="22"/>
    </w:rPr>
  </w:style>
  <w:style w:type="paragraph" w:customStyle="1" w:styleId="Normal-Headnote">
    <w:name w:val="Normal - Head note"/>
    <w:basedOn w:val="Normal"/>
    <w:uiPriority w:val="2"/>
    <w:rsid w:val="00AF7FE1"/>
    <w:pPr>
      <w:spacing w:line="270" w:lineRule="atLeast"/>
      <w:ind w:left="624"/>
    </w:pPr>
    <w:rPr>
      <w:b/>
      <w:color w:val="4D4D4D"/>
      <w:sz w:val="21"/>
    </w:rPr>
  </w:style>
  <w:style w:type="paragraph" w:customStyle="1" w:styleId="Template">
    <w:name w:val="Template"/>
    <w:link w:val="TemplateChar"/>
    <w:uiPriority w:val="2"/>
    <w:semiHidden/>
    <w:rsid w:val="00484A78"/>
    <w:pPr>
      <w:tabs>
        <w:tab w:val="left" w:pos="198"/>
      </w:tabs>
      <w:spacing w:line="200" w:lineRule="atLeast"/>
    </w:pPr>
    <w:rPr>
      <w:rFonts w:ascii="Verdana" w:hAnsi="Verdana"/>
      <w:noProof/>
      <w:sz w:val="14"/>
      <w:szCs w:val="24"/>
      <w:lang w:val="en-GB"/>
    </w:rPr>
  </w:style>
  <w:style w:type="paragraph" w:customStyle="1" w:styleId="Template-Adresse">
    <w:name w:val="Template - Adresse"/>
    <w:basedOn w:val="Template"/>
    <w:uiPriority w:val="2"/>
    <w:semiHidden/>
    <w:rsid w:val="00985E2A"/>
  </w:style>
  <w:style w:type="paragraph" w:customStyle="1" w:styleId="Normal-FrontpageHeading1">
    <w:name w:val="Normal - Frontpage Heading 1"/>
    <w:basedOn w:val="Normal"/>
    <w:link w:val="Normal-FrontpageHeading1Char"/>
    <w:uiPriority w:val="2"/>
    <w:rsid w:val="003160A3"/>
    <w:pPr>
      <w:suppressLineNumbers/>
      <w:suppressAutoHyphens/>
      <w:spacing w:before="60" w:after="60"/>
      <w:jc w:val="left"/>
    </w:pPr>
    <w:rPr>
      <w:b/>
      <w:caps/>
      <w:color w:val="4D4D4D"/>
      <w:sz w:val="52"/>
    </w:rPr>
  </w:style>
  <w:style w:type="paragraph" w:customStyle="1" w:styleId="Normal-FrontpageHeading2">
    <w:name w:val="Normal - Frontpage Heading 2"/>
    <w:basedOn w:val="Normal-FrontpageHeading1"/>
    <w:link w:val="Normal-FrontpageHeading2Char"/>
    <w:uiPriority w:val="2"/>
    <w:rsid w:val="003160A3"/>
    <w:rPr>
      <w:color w:val="009DE0"/>
    </w:rPr>
  </w:style>
  <w:style w:type="paragraph" w:customStyle="1" w:styleId="Normal-Documentdataleadtext">
    <w:name w:val="Normal - Document data leadtext"/>
    <w:basedOn w:val="Normal"/>
    <w:uiPriority w:val="2"/>
    <w:rsid w:val="00DD7BC5"/>
    <w:rPr>
      <w:sz w:val="16"/>
    </w:rPr>
  </w:style>
  <w:style w:type="paragraph" w:customStyle="1" w:styleId="Normal-Documentdatatext">
    <w:name w:val="Normal - Document data text"/>
    <w:basedOn w:val="Normal"/>
    <w:uiPriority w:val="2"/>
    <w:rsid w:val="00500003"/>
    <w:rPr>
      <w:b/>
    </w:rPr>
  </w:style>
  <w:style w:type="paragraph" w:customStyle="1" w:styleId="Template-ReftoFrontpageheading1">
    <w:name w:val="Template - Ref to Frontpage heading 1"/>
    <w:basedOn w:val="Template"/>
    <w:link w:val="Template-ReftoFrontpageheading1Char"/>
    <w:uiPriority w:val="2"/>
    <w:semiHidden/>
    <w:rsid w:val="009C1AC6"/>
    <w:pPr>
      <w:spacing w:line="280" w:lineRule="atLeast"/>
    </w:pPr>
    <w:rPr>
      <w:b/>
      <w:caps/>
      <w:color w:val="009DE0"/>
      <w:sz w:val="22"/>
    </w:rPr>
  </w:style>
  <w:style w:type="paragraph" w:customStyle="1" w:styleId="Normal-FactBoxHeading1-White">
    <w:name w:val="Normal - Fact Box Heading 1 -  White"/>
    <w:basedOn w:val="Normal"/>
    <w:next w:val="Normal-FactBoxHeading2-Black"/>
    <w:rsid w:val="009F44C8"/>
    <w:pPr>
      <w:spacing w:line="320" w:lineRule="atLeast"/>
    </w:pPr>
    <w:rPr>
      <w:b/>
      <w:caps/>
      <w:color w:val="FFFFFF"/>
      <w:sz w:val="30"/>
    </w:rPr>
  </w:style>
  <w:style w:type="paragraph" w:customStyle="1" w:styleId="Normal-FactBoxHeading1-Black">
    <w:name w:val="Normal - Fact Box Heading 1 - Black"/>
    <w:basedOn w:val="Normal"/>
    <w:rsid w:val="00A131C4"/>
    <w:pPr>
      <w:spacing w:after="160"/>
    </w:pPr>
    <w:rPr>
      <w:b/>
      <w:caps/>
      <w:sz w:val="22"/>
    </w:rPr>
  </w:style>
  <w:style w:type="paragraph" w:customStyle="1" w:styleId="Normal-FactBoxHeading2-White">
    <w:name w:val="Normal - Fact Box Heading 2 - White"/>
    <w:basedOn w:val="Normal"/>
    <w:next w:val="Normal-FactBoxBodytext-White"/>
    <w:rsid w:val="00043556"/>
    <w:pPr>
      <w:spacing w:after="100" w:line="220" w:lineRule="atLeast"/>
    </w:pPr>
    <w:rPr>
      <w:b/>
      <w:color w:val="FFFFFF"/>
    </w:rPr>
  </w:style>
  <w:style w:type="paragraph" w:customStyle="1" w:styleId="Normal-FactBoxHeading2-Black">
    <w:name w:val="Normal - Fact Box Heading 2 - Black"/>
    <w:basedOn w:val="Normal"/>
    <w:next w:val="Normal-FactBoxBodytext-Black"/>
    <w:rsid w:val="00A131C4"/>
    <w:pPr>
      <w:spacing w:line="220" w:lineRule="atLeast"/>
    </w:pPr>
    <w:rPr>
      <w:b/>
    </w:rPr>
  </w:style>
  <w:style w:type="paragraph" w:customStyle="1" w:styleId="Normal-FactBoxBodytext-White">
    <w:name w:val="Normal - Fact Box Body text - White"/>
    <w:basedOn w:val="Normal"/>
    <w:rsid w:val="005846D0"/>
    <w:pPr>
      <w:spacing w:line="280" w:lineRule="atLeast"/>
    </w:pPr>
    <w:rPr>
      <w:color w:val="FFFFFF"/>
    </w:rPr>
  </w:style>
  <w:style w:type="paragraph" w:customStyle="1" w:styleId="Normal-FactBoxBodytext-Black">
    <w:name w:val="Normal - Fact Box Body text - Black"/>
    <w:basedOn w:val="Normal"/>
    <w:rsid w:val="00A131C4"/>
    <w:pPr>
      <w:spacing w:line="220" w:lineRule="atLeast"/>
    </w:pPr>
  </w:style>
  <w:style w:type="character" w:customStyle="1" w:styleId="Normal-FrontpageHeading1Char">
    <w:name w:val="Normal - Frontpage Heading 1 Char"/>
    <w:basedOn w:val="DefaultParagraphFont"/>
    <w:link w:val="Normal-FrontpageHeading1"/>
    <w:uiPriority w:val="2"/>
    <w:rsid w:val="003160A3"/>
    <w:rPr>
      <w:rFonts w:ascii="Verdana" w:hAnsi="Verdana"/>
      <w:b/>
      <w:caps/>
      <w:color w:val="4D4D4D"/>
      <w:sz w:val="52"/>
      <w:szCs w:val="24"/>
      <w:lang w:val="et-EE"/>
    </w:rPr>
  </w:style>
  <w:style w:type="paragraph" w:customStyle="1" w:styleId="Normal-NoteHeading">
    <w:name w:val="Normal - Note Heading"/>
    <w:basedOn w:val="Normal"/>
    <w:uiPriority w:val="2"/>
    <w:rsid w:val="006D6D68"/>
    <w:pPr>
      <w:spacing w:after="100" w:line="170" w:lineRule="atLeast"/>
    </w:pPr>
    <w:rPr>
      <w:b/>
      <w:color w:val="009DE0"/>
      <w:sz w:val="15"/>
    </w:rPr>
  </w:style>
  <w:style w:type="paragraph" w:customStyle="1" w:styleId="Normal-Note">
    <w:name w:val="Normal - Note"/>
    <w:basedOn w:val="Normal"/>
    <w:uiPriority w:val="2"/>
    <w:rsid w:val="006D6D68"/>
    <w:pPr>
      <w:spacing w:line="170" w:lineRule="atLeast"/>
    </w:pPr>
    <w:rPr>
      <w:sz w:val="15"/>
    </w:rPr>
  </w:style>
  <w:style w:type="paragraph" w:customStyle="1" w:styleId="Caption-Text">
    <w:name w:val="Caption - Text"/>
    <w:basedOn w:val="Normal"/>
    <w:rsid w:val="003160A3"/>
    <w:pPr>
      <w:spacing w:line="170" w:lineRule="atLeast"/>
    </w:pPr>
    <w:rPr>
      <w:sz w:val="16"/>
    </w:rPr>
  </w:style>
  <w:style w:type="paragraph" w:customStyle="1" w:styleId="Normal-LeadingAfterCaption">
    <w:name w:val="Normal - Leading After Caption"/>
    <w:basedOn w:val="Normal"/>
    <w:uiPriority w:val="2"/>
    <w:rsid w:val="00126165"/>
    <w:pPr>
      <w:framePr w:wrap="around" w:vAnchor="text" w:hAnchor="page" w:x="8818" w:y="1"/>
      <w:spacing w:line="100" w:lineRule="exact"/>
      <w:suppressOverlap/>
    </w:pPr>
    <w:rPr>
      <w:sz w:val="10"/>
      <w:lang w:val="it-IT"/>
    </w:rPr>
  </w:style>
  <w:style w:type="paragraph" w:customStyle="1" w:styleId="Template-ReftoFrontpageheading2">
    <w:name w:val="Template - Ref to Frontpage heading 2"/>
    <w:basedOn w:val="Template-ReftoFrontpageheading1"/>
    <w:link w:val="Template-ReftoFrontpageheading2Char"/>
    <w:uiPriority w:val="2"/>
    <w:semiHidden/>
    <w:rsid w:val="009C1AC6"/>
  </w:style>
  <w:style w:type="paragraph" w:customStyle="1" w:styleId="Normal-RevisionData">
    <w:name w:val="Normal - Revision Data"/>
    <w:basedOn w:val="Normal"/>
    <w:uiPriority w:val="2"/>
    <w:rsid w:val="00BF437F"/>
    <w:rPr>
      <w:sz w:val="16"/>
    </w:rPr>
  </w:style>
  <w:style w:type="paragraph" w:customStyle="1" w:styleId="Normal-RevisionDataText">
    <w:name w:val="Normal - Revision Data Text"/>
    <w:basedOn w:val="Normal"/>
    <w:uiPriority w:val="2"/>
    <w:rsid w:val="000C5F1B"/>
    <w:rPr>
      <w:b/>
    </w:rPr>
  </w:style>
  <w:style w:type="character" w:customStyle="1" w:styleId="Normal-FrontpageHeading2Char">
    <w:name w:val="Normal - Frontpage Heading 2 Char"/>
    <w:basedOn w:val="Normal-FrontpageHeading1Char"/>
    <w:link w:val="Normal-FrontpageHeading2"/>
    <w:uiPriority w:val="2"/>
    <w:rsid w:val="003160A3"/>
    <w:rPr>
      <w:rFonts w:ascii="Verdana" w:hAnsi="Verdana"/>
      <w:b/>
      <w:caps/>
      <w:color w:val="009DE0"/>
      <w:sz w:val="52"/>
      <w:szCs w:val="24"/>
      <w:lang w:val="et-EE"/>
    </w:rPr>
  </w:style>
  <w:style w:type="character" w:customStyle="1" w:styleId="TemplateChar">
    <w:name w:val="Template Char"/>
    <w:basedOn w:val="DefaultParagraphFont"/>
    <w:link w:val="Template"/>
    <w:uiPriority w:val="2"/>
    <w:semiHidden/>
    <w:rsid w:val="00A01080"/>
    <w:rPr>
      <w:rFonts w:ascii="Verdana" w:hAnsi="Verdana"/>
      <w:noProof/>
      <w:sz w:val="14"/>
      <w:szCs w:val="24"/>
      <w:lang w:val="en-GB"/>
    </w:rPr>
  </w:style>
  <w:style w:type="character" w:customStyle="1" w:styleId="Template-ReftoFrontpageheading1Char">
    <w:name w:val="Template - Ref to Frontpage heading 1 Char"/>
    <w:basedOn w:val="TemplateChar"/>
    <w:link w:val="Template-ReftoFrontpageheading1"/>
    <w:uiPriority w:val="2"/>
    <w:semiHidden/>
    <w:rsid w:val="00A01080"/>
    <w:rPr>
      <w:rFonts w:ascii="Verdana" w:hAnsi="Verdana"/>
      <w:b/>
      <w:caps/>
      <w:noProof/>
      <w:color w:val="009DE0"/>
      <w:sz w:val="22"/>
      <w:szCs w:val="24"/>
      <w:lang w:val="en-GB"/>
    </w:rPr>
  </w:style>
  <w:style w:type="character" w:customStyle="1" w:styleId="Template-ReftoFrontpageheading2Char">
    <w:name w:val="Template - Ref to Frontpage heading 2 Char"/>
    <w:basedOn w:val="Template-ReftoFrontpageheading1Char"/>
    <w:link w:val="Template-ReftoFrontpageheading2"/>
    <w:uiPriority w:val="2"/>
    <w:semiHidden/>
    <w:rsid w:val="00A01080"/>
    <w:rPr>
      <w:rFonts w:ascii="Verdana" w:hAnsi="Verdana"/>
      <w:b/>
      <w:caps/>
      <w:noProof/>
      <w:color w:val="009DE0"/>
      <w:sz w:val="22"/>
      <w:szCs w:val="24"/>
      <w:lang w:val="en-GB"/>
    </w:rPr>
  </w:style>
  <w:style w:type="paragraph" w:customStyle="1" w:styleId="Template-Stylerefheader">
    <w:name w:val="Template - Styleref header"/>
    <w:basedOn w:val="Header"/>
    <w:uiPriority w:val="2"/>
    <w:semiHidden/>
    <w:rsid w:val="00D85E54"/>
    <w:pPr>
      <w:ind w:left="0"/>
    </w:pPr>
    <w:rPr>
      <w:lang w:val="da-DK"/>
    </w:rPr>
  </w:style>
  <w:style w:type="paragraph" w:customStyle="1" w:styleId="Normal-Ref">
    <w:name w:val="Normal - Ref"/>
    <w:basedOn w:val="Normal"/>
    <w:uiPriority w:val="2"/>
    <w:rsid w:val="0020412A"/>
  </w:style>
  <w:style w:type="paragraph" w:customStyle="1" w:styleId="Normal-Optional1">
    <w:name w:val="Normal - Optional 1"/>
    <w:basedOn w:val="Normal-RevisionDataText"/>
    <w:uiPriority w:val="2"/>
    <w:rsid w:val="0020412A"/>
  </w:style>
  <w:style w:type="paragraph" w:customStyle="1" w:styleId="Normal-Optional2">
    <w:name w:val="Normal - Optional 2"/>
    <w:basedOn w:val="Normal-RevisionDataText"/>
    <w:uiPriority w:val="2"/>
    <w:rsid w:val="0020412A"/>
  </w:style>
  <w:style w:type="paragraph" w:customStyle="1" w:styleId="Normal-SupplementTOC1">
    <w:name w:val="Normal - Supplement TOC1"/>
    <w:basedOn w:val="Normal"/>
    <w:next w:val="Normal-SupplementsTOC2"/>
    <w:uiPriority w:val="2"/>
    <w:rsid w:val="009A5471"/>
    <w:rPr>
      <w:b/>
    </w:rPr>
  </w:style>
  <w:style w:type="paragraph" w:customStyle="1" w:styleId="Normal-SupplementsTOC2">
    <w:name w:val="Normal - Supplements TOC2"/>
    <w:basedOn w:val="Normal"/>
    <w:uiPriority w:val="2"/>
    <w:rsid w:val="009A5471"/>
  </w:style>
  <w:style w:type="paragraph" w:styleId="TOC6">
    <w:name w:val="toc 6"/>
    <w:basedOn w:val="Normal"/>
    <w:next w:val="Normal"/>
    <w:rsid w:val="003262DA"/>
    <w:pPr>
      <w:spacing w:before="0" w:after="0"/>
      <w:ind w:left="900"/>
    </w:pPr>
    <w:rPr>
      <w:rFonts w:asciiTheme="minorHAnsi" w:hAnsiTheme="minorHAnsi"/>
      <w:szCs w:val="18"/>
    </w:rPr>
  </w:style>
  <w:style w:type="paragraph" w:customStyle="1" w:styleId="Normal-Bullet">
    <w:name w:val="Normal - Bullet"/>
    <w:basedOn w:val="Normal"/>
    <w:uiPriority w:val="2"/>
    <w:rsid w:val="00C07812"/>
    <w:pPr>
      <w:numPr>
        <w:numId w:val="15"/>
      </w:numPr>
    </w:pPr>
  </w:style>
  <w:style w:type="paragraph" w:customStyle="1" w:styleId="Normal-Numbering">
    <w:name w:val="Normal - Numbering"/>
    <w:basedOn w:val="Normal-Bullet"/>
    <w:uiPriority w:val="2"/>
    <w:rsid w:val="00C07812"/>
    <w:pPr>
      <w:numPr>
        <w:numId w:val="14"/>
      </w:numPr>
    </w:pPr>
  </w:style>
  <w:style w:type="paragraph" w:customStyle="1" w:styleId="Normal-SupplementNumber">
    <w:name w:val="Normal - Supplement Number"/>
    <w:basedOn w:val="Normal"/>
    <w:next w:val="Normal-Supplementstitle"/>
    <w:uiPriority w:val="2"/>
    <w:rsid w:val="00810248"/>
    <w:pPr>
      <w:pageBreakBefore/>
      <w:spacing w:before="2560" w:line="280" w:lineRule="atLeast"/>
    </w:pPr>
    <w:rPr>
      <w:b/>
      <w:caps/>
      <w:color w:val="009DE0"/>
      <w:sz w:val="22"/>
    </w:rPr>
  </w:style>
  <w:style w:type="paragraph" w:customStyle="1" w:styleId="Normal-Supplementstitle">
    <w:name w:val="Normal - Supplements title"/>
    <w:basedOn w:val="Normal-SupplementNumber"/>
    <w:next w:val="Normal"/>
    <w:uiPriority w:val="2"/>
    <w:rsid w:val="00810248"/>
    <w:pPr>
      <w:pageBreakBefore w:val="0"/>
      <w:spacing w:before="0"/>
    </w:pPr>
  </w:style>
  <w:style w:type="paragraph" w:customStyle="1" w:styleId="Normal-Optional1leadtext">
    <w:name w:val="Normal - Optional 1 leadtext"/>
    <w:basedOn w:val="Normal-Documentdataleadtext"/>
    <w:uiPriority w:val="2"/>
    <w:rsid w:val="00C23F7D"/>
  </w:style>
  <w:style w:type="paragraph" w:customStyle="1" w:styleId="Normal-Optional2leadtext">
    <w:name w:val="Normal - Optional 2 leadtext"/>
    <w:basedOn w:val="Normal-Optional1leadtext"/>
    <w:uiPriority w:val="2"/>
    <w:rsid w:val="00C23F7D"/>
  </w:style>
  <w:style w:type="character" w:customStyle="1" w:styleId="TOC4Char">
    <w:name w:val="TOC 4 Char"/>
    <w:basedOn w:val="DefaultParagraphFont"/>
    <w:link w:val="TOC4"/>
    <w:rsid w:val="00024055"/>
    <w:rPr>
      <w:rFonts w:asciiTheme="minorHAnsi" w:hAnsiTheme="minorHAnsi"/>
      <w:sz w:val="18"/>
      <w:szCs w:val="18"/>
      <w:lang w:val="et-EE"/>
    </w:rPr>
  </w:style>
  <w:style w:type="paragraph" w:styleId="DocumentMap">
    <w:name w:val="Document Map"/>
    <w:basedOn w:val="Normal"/>
    <w:uiPriority w:val="2"/>
    <w:semiHidden/>
    <w:rsid w:val="00164D5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1-NOTTOC">
    <w:name w:val="Heading 1 - NOT TOC"/>
    <w:basedOn w:val="Heading1"/>
    <w:rsid w:val="00CB0535"/>
    <w:pPr>
      <w:numPr>
        <w:numId w:val="0"/>
      </w:numPr>
      <w:outlineLvl w:val="9"/>
    </w:pPr>
  </w:style>
  <w:style w:type="paragraph" w:customStyle="1" w:styleId="Heading2-NOTTOC">
    <w:name w:val="Heading 2 - NOT TOC"/>
    <w:basedOn w:val="Heading2"/>
    <w:rsid w:val="00721F26"/>
    <w:pPr>
      <w:numPr>
        <w:ilvl w:val="0"/>
        <w:numId w:val="0"/>
      </w:numPr>
      <w:outlineLvl w:val="9"/>
    </w:pPr>
  </w:style>
  <w:style w:type="paragraph" w:customStyle="1" w:styleId="Heading3-NOTTOC">
    <w:name w:val="Heading 3 - NOT TOC"/>
    <w:basedOn w:val="Heading3"/>
    <w:rsid w:val="000561E5"/>
    <w:pPr>
      <w:numPr>
        <w:ilvl w:val="0"/>
        <w:numId w:val="0"/>
      </w:numPr>
      <w:outlineLvl w:val="9"/>
    </w:pPr>
  </w:style>
  <w:style w:type="paragraph" w:customStyle="1" w:styleId="Heading4-NOTTOC">
    <w:name w:val="Heading 4 - NOT TOC"/>
    <w:basedOn w:val="Heading4"/>
    <w:rsid w:val="000561E5"/>
    <w:pPr>
      <w:numPr>
        <w:ilvl w:val="0"/>
        <w:numId w:val="0"/>
      </w:numPr>
      <w:outlineLvl w:val="9"/>
    </w:pPr>
  </w:style>
  <w:style w:type="paragraph" w:customStyle="1" w:styleId="Normal-SupplementNumber-NOTTOC">
    <w:name w:val="Normal - Supplement Number - NOT TOC"/>
    <w:basedOn w:val="Normal-SupplementNumber"/>
    <w:rsid w:val="000561E5"/>
  </w:style>
  <w:style w:type="paragraph" w:customStyle="1" w:styleId="Normal-SupplementsTitle-NOTTOC">
    <w:name w:val="Normal - Supplements Title - NOT TOC"/>
    <w:basedOn w:val="Normal-Supplementstitle"/>
    <w:rsid w:val="000561E5"/>
  </w:style>
  <w:style w:type="character" w:customStyle="1" w:styleId="FooterChar">
    <w:name w:val="Footer Char"/>
    <w:basedOn w:val="DefaultParagraphFont"/>
    <w:link w:val="Footer"/>
    <w:uiPriority w:val="99"/>
    <w:rsid w:val="003160A3"/>
    <w:rPr>
      <w:rFonts w:ascii="Verdana" w:hAnsi="Verdana"/>
      <w:caps/>
      <w:sz w:val="16"/>
      <w:szCs w:val="24"/>
      <w:lang w:val="et-EE"/>
    </w:rPr>
  </w:style>
  <w:style w:type="paragraph" w:styleId="TOC7">
    <w:name w:val="toc 7"/>
    <w:basedOn w:val="Normal"/>
    <w:next w:val="Normal"/>
    <w:uiPriority w:val="39"/>
    <w:rsid w:val="002B17B5"/>
    <w:pPr>
      <w:tabs>
        <w:tab w:val="right" w:pos="7218"/>
      </w:tabs>
      <w:spacing w:before="0" w:after="0"/>
    </w:pPr>
    <w:rPr>
      <w:rFonts w:asciiTheme="minorHAnsi" w:hAnsiTheme="minorHAnsi"/>
      <w:noProof/>
      <w:szCs w:val="18"/>
    </w:rPr>
  </w:style>
  <w:style w:type="paragraph" w:styleId="TOC8">
    <w:name w:val="toc 8"/>
    <w:basedOn w:val="Normal"/>
    <w:next w:val="Normal"/>
    <w:uiPriority w:val="39"/>
    <w:rsid w:val="002B17B5"/>
    <w:pPr>
      <w:spacing w:before="0" w:after="0"/>
    </w:pPr>
    <w:rPr>
      <w:rFonts w:asciiTheme="minorHAnsi" w:hAnsiTheme="minorHAnsi"/>
      <w:szCs w:val="18"/>
    </w:rPr>
  </w:style>
  <w:style w:type="paragraph" w:styleId="TOC9">
    <w:name w:val="toc 9"/>
    <w:basedOn w:val="Normal"/>
    <w:next w:val="Normal"/>
    <w:rsid w:val="009264BF"/>
    <w:pPr>
      <w:spacing w:before="0" w:after="0"/>
      <w:ind w:left="1440"/>
    </w:pPr>
    <w:rPr>
      <w:rFonts w:asciiTheme="minorHAnsi" w:hAnsiTheme="minorHAnsi"/>
      <w:szCs w:val="18"/>
    </w:rPr>
  </w:style>
  <w:style w:type="paragraph" w:styleId="BalloonText">
    <w:name w:val="Balloon Text"/>
    <w:basedOn w:val="Normal"/>
    <w:link w:val="BalloonTextChar"/>
    <w:uiPriority w:val="2"/>
    <w:rsid w:val="0011123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"/>
    <w:rsid w:val="00111231"/>
    <w:rPr>
      <w:rFonts w:ascii="Tahoma" w:hAnsi="Tahoma" w:cs="Tahoma"/>
      <w:sz w:val="16"/>
      <w:szCs w:val="16"/>
      <w:lang w:val="et-EE"/>
    </w:rPr>
  </w:style>
  <w:style w:type="table" w:customStyle="1" w:styleId="Ramboll2">
    <w:name w:val="Ramboll2"/>
    <w:basedOn w:val="TableNormal"/>
    <w:uiPriority w:val="99"/>
    <w:qFormat/>
    <w:rsid w:val="00160D8A"/>
    <w:rPr>
      <w:rFonts w:ascii="Verdana" w:hAnsi="Verdana"/>
    </w:rPr>
    <w:tblPr>
      <w:tblBorders>
        <w:top w:val="single" w:sz="4" w:space="0" w:color="A7D3F5" w:themeColor="accent1"/>
        <w:left w:val="single" w:sz="4" w:space="0" w:color="A7D3F5" w:themeColor="accent1"/>
        <w:bottom w:val="single" w:sz="4" w:space="0" w:color="A7D3F5" w:themeColor="accent1"/>
        <w:right w:val="single" w:sz="4" w:space="0" w:color="A7D3F5" w:themeColor="accent1"/>
        <w:insideH w:val="single" w:sz="4" w:space="0" w:color="A7D3F5" w:themeColor="accent1"/>
        <w:insideV w:val="single" w:sz="4" w:space="0" w:color="A7D3F5" w:themeColor="accent1"/>
      </w:tblBorders>
    </w:tblPr>
    <w:tcPr>
      <w:shd w:val="clear" w:color="auto" w:fill="auto"/>
    </w:tcPr>
    <w:tblStylePr w:type="firstRow">
      <w:pPr>
        <w:keepNext/>
        <w:wordWrap/>
        <w:jc w:val="left"/>
      </w:pPr>
      <w:rPr>
        <w:rFonts w:ascii="Verdana" w:hAnsi="Verdana"/>
        <w:b/>
        <w:color w:val="FFFFFF" w:themeColor="background1"/>
      </w:rPr>
      <w:tblPr/>
      <w:trPr>
        <w:cantSplit/>
        <w:tblHeader/>
      </w:trPr>
      <w:tcPr>
        <w:shd w:val="clear" w:color="auto" w:fill="009DE0" w:themeFill="text2"/>
        <w:vAlign w:val="center"/>
      </w:tcPr>
    </w:tblStylePr>
  </w:style>
  <w:style w:type="character" w:styleId="CommentReference">
    <w:name w:val="annotation reference"/>
    <w:basedOn w:val="DefaultParagraphFont"/>
    <w:uiPriority w:val="2"/>
    <w:rsid w:val="00D10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2"/>
    <w:rsid w:val="00D10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2"/>
    <w:rsid w:val="00D109F7"/>
    <w:rPr>
      <w:rFonts w:ascii="Verdana" w:hAnsi="Verdana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2"/>
    <w:rsid w:val="00D10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"/>
    <w:rsid w:val="00D109F7"/>
    <w:rPr>
      <w:rFonts w:ascii="Verdana" w:hAnsi="Verdana"/>
      <w:b/>
      <w:bCs/>
      <w:lang w:val="et-EE"/>
    </w:rPr>
  </w:style>
  <w:style w:type="paragraph" w:styleId="Bibliography">
    <w:name w:val="Bibliography"/>
    <w:basedOn w:val="Normal"/>
    <w:next w:val="Normal"/>
    <w:uiPriority w:val="37"/>
    <w:semiHidden/>
    <w:unhideWhenUsed/>
    <w:rsid w:val="008C31DF"/>
  </w:style>
  <w:style w:type="paragraph" w:styleId="Index1">
    <w:name w:val="index 1"/>
    <w:basedOn w:val="Normal"/>
    <w:next w:val="Normal"/>
    <w:autoRedefine/>
    <w:uiPriority w:val="2"/>
    <w:semiHidden/>
    <w:unhideWhenUsed/>
    <w:rsid w:val="008C31DF"/>
    <w:pPr>
      <w:spacing w:before="0"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2"/>
    <w:semiHidden/>
    <w:unhideWhenUsed/>
    <w:rsid w:val="008C31DF"/>
    <w:pPr>
      <w:spacing w:before="0"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2"/>
    <w:semiHidden/>
    <w:unhideWhenUsed/>
    <w:rsid w:val="008C31DF"/>
    <w:pPr>
      <w:spacing w:before="0"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2"/>
    <w:semiHidden/>
    <w:unhideWhenUsed/>
    <w:rsid w:val="008C31DF"/>
    <w:pPr>
      <w:spacing w:before="0"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2"/>
    <w:semiHidden/>
    <w:unhideWhenUsed/>
    <w:rsid w:val="008C31DF"/>
    <w:pPr>
      <w:spacing w:before="0"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2"/>
    <w:semiHidden/>
    <w:unhideWhenUsed/>
    <w:rsid w:val="008C31DF"/>
    <w:pPr>
      <w:spacing w:before="0"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2"/>
    <w:semiHidden/>
    <w:unhideWhenUsed/>
    <w:rsid w:val="008C31DF"/>
    <w:pPr>
      <w:spacing w:before="0"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2"/>
    <w:semiHidden/>
    <w:unhideWhenUsed/>
    <w:rsid w:val="008C31DF"/>
    <w:pPr>
      <w:spacing w:before="0"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2"/>
    <w:semiHidden/>
    <w:unhideWhenUsed/>
    <w:rsid w:val="008C31DF"/>
    <w:pPr>
      <w:spacing w:before="0" w:after="0"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2"/>
    <w:semiHidden/>
    <w:unhideWhenUsed/>
    <w:rsid w:val="008C31D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C31DF"/>
    <w:pPr>
      <w:pBdr>
        <w:top w:val="single" w:sz="4" w:space="10" w:color="A7D3F5" w:themeColor="accent1"/>
        <w:bottom w:val="single" w:sz="4" w:space="10" w:color="A7D3F5" w:themeColor="accent1"/>
      </w:pBdr>
      <w:spacing w:before="360" w:after="360"/>
      <w:ind w:left="864" w:right="864"/>
      <w:jc w:val="center"/>
    </w:pPr>
    <w:rPr>
      <w:i/>
      <w:iCs/>
      <w:color w:val="A7D3F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C31DF"/>
    <w:rPr>
      <w:rFonts w:ascii="Verdana" w:hAnsi="Verdana"/>
      <w:i/>
      <w:iCs/>
      <w:color w:val="A7D3F5" w:themeColor="accent1"/>
      <w:sz w:val="18"/>
      <w:szCs w:val="24"/>
      <w:lang w:val="en-GB"/>
    </w:rPr>
  </w:style>
  <w:style w:type="paragraph" w:styleId="ListParagraph">
    <w:name w:val="List Paragraph"/>
    <w:basedOn w:val="Normal"/>
    <w:uiPriority w:val="34"/>
    <w:rsid w:val="008C31DF"/>
    <w:pPr>
      <w:ind w:left="720"/>
      <w:contextualSpacing/>
    </w:pPr>
  </w:style>
  <w:style w:type="paragraph" w:styleId="MacroText">
    <w:name w:val="macro"/>
    <w:link w:val="MacroTextChar"/>
    <w:uiPriority w:val="2"/>
    <w:semiHidden/>
    <w:unhideWhenUsed/>
    <w:rsid w:val="008C31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" w:after="0"/>
    </w:pPr>
    <w:rPr>
      <w:rFonts w:ascii="Consolas" w:hAnsi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2"/>
    <w:semiHidden/>
    <w:rsid w:val="008C31DF"/>
    <w:rPr>
      <w:rFonts w:ascii="Consolas" w:hAnsi="Consolas"/>
      <w:lang w:val="en-GB"/>
    </w:rPr>
  </w:style>
  <w:style w:type="paragraph" w:styleId="NoSpacing">
    <w:name w:val="No Spacing"/>
    <w:uiPriority w:val="1"/>
    <w:rsid w:val="008C31DF"/>
    <w:pPr>
      <w:spacing w:before="0" w:after="0" w:line="240" w:lineRule="auto"/>
    </w:pPr>
    <w:rPr>
      <w:rFonts w:ascii="Verdana" w:hAnsi="Verdana"/>
      <w:sz w:val="18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C31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C31DF"/>
    <w:rPr>
      <w:rFonts w:ascii="Verdana" w:hAnsi="Verdana"/>
      <w:i/>
      <w:iCs/>
      <w:color w:val="404040" w:themeColor="text1" w:themeTint="BF"/>
      <w:sz w:val="18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1DF"/>
    <w:pPr>
      <w:keepLines/>
      <w:pageBreakBefore w:val="0"/>
      <w:numPr>
        <w:numId w:val="0"/>
      </w:numPr>
      <w:suppressLineNumbers w:val="0"/>
      <w:tabs>
        <w:tab w:val="clear" w:pos="142"/>
      </w:tabs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49A3EA" w:themeColor="accent1" w:themeShade="BF"/>
      <w:sz w:val="32"/>
    </w:rPr>
  </w:style>
  <w:style w:type="paragraph" w:customStyle="1" w:styleId="msonormal0">
    <w:name w:val="msonormal"/>
    <w:basedOn w:val="Normal"/>
    <w:rsid w:val="0096687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t-EE" w:eastAsia="et-EE"/>
    </w:rPr>
  </w:style>
  <w:style w:type="paragraph" w:customStyle="1" w:styleId="font5">
    <w:name w:val="font5"/>
    <w:basedOn w:val="Normal"/>
    <w:rsid w:val="0096687C"/>
    <w:pPr>
      <w:spacing w:before="100" w:beforeAutospacing="1" w:after="100" w:afterAutospacing="1" w:line="240" w:lineRule="auto"/>
      <w:jc w:val="left"/>
    </w:pPr>
    <w:rPr>
      <w:rFonts w:ascii="Tahoma" w:hAnsi="Tahoma" w:cs="Tahoma"/>
      <w:color w:val="000000"/>
      <w:szCs w:val="18"/>
      <w:lang w:val="et-EE" w:eastAsia="et-EE"/>
    </w:rPr>
  </w:style>
  <w:style w:type="paragraph" w:customStyle="1" w:styleId="xl203">
    <w:name w:val="xl203"/>
    <w:basedOn w:val="Normal"/>
    <w:rsid w:val="0096687C"/>
    <w:pPr>
      <w:pBdr>
        <w:left w:val="single" w:sz="4" w:space="0" w:color="CAE4F9"/>
        <w:bottom w:val="single" w:sz="4" w:space="0" w:color="CAE4F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18"/>
      <w:lang w:val="et-EE" w:eastAsia="et-EE"/>
    </w:rPr>
  </w:style>
  <w:style w:type="paragraph" w:customStyle="1" w:styleId="xl204">
    <w:name w:val="xl204"/>
    <w:basedOn w:val="Normal"/>
    <w:rsid w:val="0096687C"/>
    <w:pPr>
      <w:pBdr>
        <w:bottom w:val="single" w:sz="4" w:space="0" w:color="CAE4F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18"/>
      <w:lang w:val="et-EE" w:eastAsia="et-EE"/>
    </w:rPr>
  </w:style>
  <w:style w:type="paragraph" w:customStyle="1" w:styleId="xl205">
    <w:name w:val="xl205"/>
    <w:basedOn w:val="Normal"/>
    <w:rsid w:val="0096687C"/>
    <w:pPr>
      <w:pBdr>
        <w:bottom w:val="single" w:sz="4" w:space="0" w:color="CAE4F9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Cs w:val="18"/>
      <w:lang w:val="et-EE" w:eastAsia="et-EE"/>
    </w:rPr>
  </w:style>
  <w:style w:type="paragraph" w:customStyle="1" w:styleId="xl206">
    <w:name w:val="xl206"/>
    <w:basedOn w:val="Normal"/>
    <w:rsid w:val="0096687C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18"/>
      <w:lang w:val="et-EE" w:eastAsia="et-EE"/>
    </w:rPr>
  </w:style>
  <w:style w:type="paragraph" w:customStyle="1" w:styleId="xl207">
    <w:name w:val="xl207"/>
    <w:basedOn w:val="Normal"/>
    <w:rsid w:val="009668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18"/>
      <w:lang w:val="et-EE" w:eastAsia="et-EE"/>
    </w:rPr>
  </w:style>
  <w:style w:type="paragraph" w:customStyle="1" w:styleId="xl208">
    <w:name w:val="xl208"/>
    <w:basedOn w:val="Normal"/>
    <w:rsid w:val="0096687C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18"/>
      <w:lang w:val="et-EE" w:eastAsia="et-EE"/>
    </w:rPr>
  </w:style>
  <w:style w:type="paragraph" w:customStyle="1" w:styleId="xl209">
    <w:name w:val="xl209"/>
    <w:basedOn w:val="Normal"/>
    <w:rsid w:val="0096687C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color w:val="FF0000"/>
      <w:szCs w:val="18"/>
      <w:lang w:val="et-EE" w:eastAsia="et-EE"/>
    </w:rPr>
  </w:style>
  <w:style w:type="paragraph" w:customStyle="1" w:styleId="xl210">
    <w:name w:val="xl210"/>
    <w:basedOn w:val="Normal"/>
    <w:rsid w:val="0096687C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18"/>
      <w:lang w:val="et-EE" w:eastAsia="et-EE"/>
    </w:rPr>
  </w:style>
  <w:style w:type="paragraph" w:customStyle="1" w:styleId="xl211">
    <w:name w:val="xl211"/>
    <w:basedOn w:val="Normal"/>
    <w:rsid w:val="0096687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18"/>
      <w:lang w:val="et-EE" w:eastAsia="et-EE"/>
    </w:rPr>
  </w:style>
  <w:style w:type="paragraph" w:styleId="TableofFigures">
    <w:name w:val="table of figures"/>
    <w:basedOn w:val="Normal"/>
    <w:next w:val="Normal"/>
    <w:uiPriority w:val="99"/>
    <w:unhideWhenUsed/>
    <w:rsid w:val="00564724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1"/>
    <w:rsid w:val="004C6E42"/>
    <w:rPr>
      <w:rFonts w:ascii="Verdana" w:hAnsi="Verdana" w:cs="Arial"/>
      <w:b/>
      <w:bCs/>
      <w:caps/>
      <w:color w:val="006BC2"/>
      <w:sz w:val="28"/>
      <w:szCs w:val="32"/>
      <w:lang w:val="en-GB"/>
    </w:rPr>
  </w:style>
  <w:style w:type="paragraph" w:styleId="Revision">
    <w:name w:val="Revision"/>
    <w:hidden/>
    <w:uiPriority w:val="99"/>
    <w:semiHidden/>
    <w:rsid w:val="00732FC4"/>
    <w:pPr>
      <w:spacing w:before="0" w:after="0" w:line="240" w:lineRule="auto"/>
      <w:jc w:val="left"/>
    </w:pPr>
    <w:rPr>
      <w:rFonts w:ascii="Verdana" w:hAnsi="Verdana"/>
      <w:sz w:val="1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ar\Desktop\Aruande_blank.dotx" TargetMode="External"/></Relationships>
</file>

<file path=word/theme/theme1.xml><?xml version="1.0" encoding="utf-8"?>
<a:theme xmlns:a="http://schemas.openxmlformats.org/drawingml/2006/main" name="Ramboll">
  <a:themeElements>
    <a:clrScheme name="Ramboll">
      <a:dk1>
        <a:sysClr val="windowText" lastClr="000000"/>
      </a:dk1>
      <a:lt1>
        <a:sysClr val="window" lastClr="FFFFFF"/>
      </a:lt1>
      <a:dk2>
        <a:srgbClr val="009DE0"/>
      </a:dk2>
      <a:lt2>
        <a:srgbClr val="797766"/>
      </a:lt2>
      <a:accent1>
        <a:srgbClr val="A7D3F5"/>
      </a:accent1>
      <a:accent2>
        <a:srgbClr val="5CA551"/>
      </a:accent2>
      <a:accent3>
        <a:srgbClr val="A1BF36"/>
      </a:accent3>
      <a:accent4>
        <a:srgbClr val="C40079"/>
      </a:accent4>
      <a:accent5>
        <a:srgbClr val="C63418"/>
      </a:accent5>
      <a:accent6>
        <a:srgbClr val="D0CFC5"/>
      </a:accent6>
      <a:hlink>
        <a:srgbClr val="0000FF"/>
      </a:hlink>
      <a:folHlink>
        <a:srgbClr val="800080"/>
      </a:folHlink>
    </a:clrScheme>
    <a:fontScheme name="Rambol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18BB-75DE-4555-94C9-2A07AFEF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Aruande_blank.dotx</Template>
  <TotalTime>17</TotalTime>
  <Pages>15</Pages>
  <Words>147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Ramboll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Kertu Arumetsa</dc:creator>
  <cp:lastModifiedBy>Kertu Arumetsa</cp:lastModifiedBy>
  <cp:revision>8</cp:revision>
  <cp:lastPrinted>2015-11-19T09:44:00Z</cp:lastPrinted>
  <dcterms:created xsi:type="dcterms:W3CDTF">2016-04-04T12:59:00Z</dcterms:created>
  <dcterms:modified xsi:type="dcterms:W3CDTF">2016-04-24T16:53:00Z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Ramboll Eesti AS</vt:lpwstr>
  </property>
  <property fmtid="{D5CDD505-2E9C-101B-9397-08002B2CF9AE}" pid="3" name="SD_DocumentLanguage">
    <vt:lpwstr>en-GB</vt:lpwstr>
  </property>
</Properties>
</file>